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5A4C" w14:textId="77777777" w:rsidR="004A3768" w:rsidRDefault="004A3768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</w:p>
    <w:p w14:paraId="708A0CAB" w14:textId="77777777" w:rsidR="003C1959" w:rsidRPr="000454B6" w:rsidRDefault="003C1959" w:rsidP="003C1959">
      <w:pPr>
        <w:pStyle w:val="Default"/>
        <w:jc w:val="center"/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</w:pPr>
      <w:r w:rsidRPr="000454B6">
        <w:rPr>
          <w:rFonts w:asciiTheme="minorHAnsi" w:eastAsia="Calibri" w:hAnsiTheme="minorHAnsi" w:cs="Arial"/>
          <w:b/>
          <w:bCs/>
          <w:color w:val="auto"/>
          <w:sz w:val="28"/>
          <w:szCs w:val="28"/>
          <w:lang w:bidi="en-US"/>
        </w:rPr>
        <w:t>PROCURA SPECIALE</w:t>
      </w:r>
    </w:p>
    <w:p w14:paraId="7B14EE02" w14:textId="77777777" w:rsidR="002C4FE6" w:rsidRDefault="003C1959" w:rsidP="000454B6">
      <w:pPr>
        <w:pStyle w:val="Pa38"/>
        <w:spacing w:after="40"/>
        <w:ind w:left="2124" w:firstLine="708"/>
        <w:rPr>
          <w:rFonts w:asciiTheme="minorHAnsi" w:hAnsiTheme="minorHAnsi"/>
          <w:sz w:val="22"/>
          <w:szCs w:val="22"/>
        </w:rPr>
      </w:pPr>
      <w:r w:rsidRPr="003C1959">
        <w:rPr>
          <w:rFonts w:asciiTheme="minorHAnsi" w:hAnsiTheme="minorHAnsi" w:cs="Arial"/>
          <w:bCs/>
          <w:sz w:val="22"/>
          <w:szCs w:val="22"/>
          <w:lang w:bidi="en-US"/>
        </w:rPr>
        <w:t>ai sensi del c.3 bis art. 38 del DP</w:t>
      </w:r>
      <w:r w:rsidRPr="003C1959">
        <w:rPr>
          <w:rFonts w:asciiTheme="minorHAnsi" w:hAnsiTheme="minorHAnsi"/>
          <w:sz w:val="22"/>
          <w:szCs w:val="22"/>
        </w:rPr>
        <w:t>R.445/2000</w:t>
      </w:r>
    </w:p>
    <w:p w14:paraId="6CFBC686" w14:textId="77777777" w:rsidR="004A3768" w:rsidRPr="004A3768" w:rsidRDefault="004A3768" w:rsidP="004A3768">
      <w:pPr>
        <w:rPr>
          <w:lang w:val="it-IT" w:bidi="ar-SA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70"/>
        <w:gridCol w:w="6747"/>
      </w:tblGrid>
      <w:tr w:rsidR="003C1959" w:rsidRPr="00604297" w14:paraId="39C750CF" w14:textId="77777777" w:rsidTr="004A3768">
        <w:trPr>
          <w:trHeight w:hRule="exact" w:val="617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FBF001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Io sottoscritto</w:t>
            </w:r>
          </w:p>
          <w:p w14:paraId="09330A71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(nome e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DBF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C66253" w:rsidRPr="00604297" w14:paraId="672A0C4C" w14:textId="77777777" w:rsidTr="00C66253">
        <w:trPr>
          <w:trHeight w:hRule="exact" w:val="851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73E66C" w14:textId="77777777" w:rsidR="00C66253" w:rsidRPr="003C1959" w:rsidRDefault="00C66253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>
              <w:rPr>
                <w:rFonts w:asciiTheme="minorHAnsi" w:eastAsia="Times New Roman" w:hAnsiTheme="minorHAnsi" w:cs="Arial"/>
                <w:lang w:val="it-IT" w:eastAsia="it-IT"/>
              </w:rPr>
              <w:t>In qualità di rappresenta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>n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>te legale</w:t>
            </w:r>
            <w:r w:rsidR="000454B6">
              <w:rPr>
                <w:rFonts w:asciiTheme="minorHAnsi" w:eastAsia="Times New Roman" w:hAnsiTheme="minorHAnsi" w:cs="Arial"/>
                <w:lang w:val="it-IT" w:eastAsia="it-IT"/>
              </w:rPr>
              <w:t xml:space="preserve"> /titolare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t xml:space="preserve"> dell’impresa </w:t>
            </w:r>
            <w:r>
              <w:rPr>
                <w:rFonts w:asciiTheme="minorHAnsi" w:eastAsia="Times New Roman" w:hAnsiTheme="minorHAnsi" w:cs="Arial"/>
                <w:lang w:val="it-IT" w:eastAsia="it-IT"/>
              </w:rPr>
              <w:br/>
              <w:t>(ragione sociale)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932E" w14:textId="77777777" w:rsidR="00C66253" w:rsidRPr="003C1959" w:rsidRDefault="00C66253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5326AF7A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E26BC6E" w14:textId="77777777" w:rsidR="003C1959" w:rsidRPr="003C1959" w:rsidRDefault="003C1959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la presente scrittura, a valere ad ogni fine di legge, </w:t>
      </w:r>
      <w:r w:rsidRPr="004A3768">
        <w:rPr>
          <w:rFonts w:asciiTheme="minorHAnsi" w:eastAsia="Times New Roman" w:hAnsiTheme="minorHAnsi" w:cs="Arial"/>
          <w:b/>
          <w:lang w:val="it-IT" w:eastAsia="it-IT"/>
        </w:rPr>
        <w:t>conferisco a</w:t>
      </w:r>
      <w:r w:rsidRPr="003C1959">
        <w:rPr>
          <w:rFonts w:asciiTheme="minorHAnsi" w:eastAsia="Times New Roman" w:hAnsiTheme="minorHAnsi" w:cs="Arial"/>
          <w:lang w:val="it-IT" w:eastAsia="it-IT"/>
        </w:rPr>
        <w:t>:</w:t>
      </w:r>
    </w:p>
    <w:tbl>
      <w:tblPr>
        <w:tblW w:w="994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3345"/>
        <w:gridCol w:w="6069"/>
      </w:tblGrid>
      <w:tr w:rsidR="003C1959" w:rsidRPr="003C1959" w14:paraId="55690EB4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78B05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D2E76" w14:textId="77777777" w:rsidR="003C1959" w:rsidRPr="003C1959" w:rsidRDefault="003C1959" w:rsidP="003C1959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Associazione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C3138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3B7DE37D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F5AB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78A2" w14:textId="77777777" w:rsidR="003C1959" w:rsidRPr="003C1959" w:rsidRDefault="000454B6" w:rsidP="000454B6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Società</w:t>
            </w:r>
            <w:proofErr w:type="spellEnd"/>
            <w:r>
              <w:rPr>
                <w:rFonts w:asciiTheme="minorHAnsi" w:eastAsia="Times New Roman" w:hAnsiTheme="minorHAnsi" w:cs="Arial"/>
                <w:b/>
                <w:lang w:eastAsia="it-IT"/>
              </w:rPr>
              <w:t xml:space="preserve"> di </w:t>
            </w:r>
            <w:proofErr w:type="spellStart"/>
            <w:r>
              <w:rPr>
                <w:rFonts w:asciiTheme="minorHAnsi" w:eastAsia="Times New Roman" w:hAnsiTheme="minorHAnsi" w:cs="Arial"/>
                <w:b/>
                <w:lang w:eastAsia="it-IT"/>
              </w:rPr>
              <w:t>consulenza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="003C1959"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6E50D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  <w:tr w:rsidR="003C1959" w:rsidRPr="003C1959" w14:paraId="5A907CD9" w14:textId="77777777" w:rsidTr="000454B6">
        <w:trPr>
          <w:trHeight w:hRule="exact" w:val="4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CFBFD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b/>
                <w:lang w:eastAsia="it-IT"/>
              </w:rPr>
            </w:pPr>
            <w:r w:rsidRPr="003C1959">
              <w:rPr>
                <w:rFonts w:asciiTheme="minorHAnsi" w:eastAsia="Times New Roman" w:hAnsiTheme="minorHAnsi" w:cs="Arial"/>
                <w:lang w:eastAsia="it-IT"/>
              </w:rPr>
              <w:t>□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C00FD" w14:textId="77777777" w:rsidR="003C1959" w:rsidRPr="003C1959" w:rsidRDefault="003C1959" w:rsidP="003C1959">
            <w:pPr>
              <w:spacing w:before="120" w:after="120"/>
              <w:ind w:firstLine="0"/>
              <w:rPr>
                <w:rFonts w:asciiTheme="minorHAnsi" w:eastAsia="Times New Roman" w:hAnsiTheme="minorHAnsi" w:cs="Arial"/>
                <w:lang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b/>
                <w:lang w:eastAsia="it-IT"/>
              </w:rPr>
              <w:t>Altro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 xml:space="preserve"> (</w:t>
            </w:r>
            <w:proofErr w:type="spellStart"/>
            <w:r w:rsidRPr="003C1959">
              <w:rPr>
                <w:rFonts w:asciiTheme="minorHAnsi" w:eastAsia="Times New Roman" w:hAnsiTheme="minorHAnsi" w:cs="Arial"/>
                <w:lang w:eastAsia="it-IT"/>
              </w:rPr>
              <w:t>specificare</w:t>
            </w:r>
            <w:proofErr w:type="spellEnd"/>
            <w:r w:rsidRPr="003C1959">
              <w:rPr>
                <w:rFonts w:asciiTheme="minorHAnsi" w:eastAsia="Times New Roman" w:hAnsiTheme="minorHAnsi" w:cs="Arial"/>
                <w:lang w:eastAsia="it-IT"/>
              </w:rPr>
              <w:t>)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A8DA" w14:textId="77777777" w:rsidR="003C1959" w:rsidRPr="003C1959" w:rsidRDefault="003C1959" w:rsidP="00EE193D">
            <w:pPr>
              <w:spacing w:before="120" w:after="120"/>
              <w:rPr>
                <w:rFonts w:asciiTheme="minorHAnsi" w:eastAsia="Times New Roman" w:hAnsiTheme="minorHAnsi" w:cs="Arial"/>
                <w:lang w:eastAsia="it-IT"/>
              </w:rPr>
            </w:pPr>
          </w:p>
        </w:tc>
      </w:tr>
    </w:tbl>
    <w:p w14:paraId="74127FDF" w14:textId="77777777" w:rsidR="004A3768" w:rsidRDefault="004A3768" w:rsidP="003C1959">
      <w:pPr>
        <w:spacing w:after="0" w:line="240" w:lineRule="auto"/>
        <w:ind w:firstLine="357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</w:p>
    <w:p w14:paraId="04C09590" w14:textId="77777777" w:rsidR="003C1959" w:rsidRPr="003C1959" w:rsidRDefault="003C1959" w:rsidP="004A3768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 xml:space="preserve">con sede </w:t>
      </w:r>
      <w:r>
        <w:rPr>
          <w:rFonts w:asciiTheme="minorHAnsi" w:eastAsia="Times New Roman" w:hAnsiTheme="minorHAnsi" w:cs="Arial"/>
          <w:lang w:val="it-IT" w:eastAsia="it-IT"/>
        </w:rPr>
        <w:t xml:space="preserve">in: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684"/>
        <w:gridCol w:w="3381"/>
      </w:tblGrid>
      <w:tr w:rsidR="003C1959" w:rsidRPr="004A3768" w14:paraId="0A38762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36590D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3A37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DD186F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Provincia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4CF8" w14:textId="77777777" w:rsidR="003C1959" w:rsidRPr="003C1959" w:rsidRDefault="003C1959" w:rsidP="003C1959">
            <w:pPr>
              <w:spacing w:after="0" w:line="240" w:lineRule="auto"/>
              <w:ind w:firstLine="357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7DC7B378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186DA9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3C389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E14221" w14:textId="77777777" w:rsidR="003C1959" w:rsidRPr="003C1959" w:rsidRDefault="003C1959" w:rsidP="00C66253">
            <w:pPr>
              <w:spacing w:before="120" w:after="12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Cod. Fiscale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299EC" w14:textId="77777777" w:rsidR="003C1959" w:rsidRPr="003C1959" w:rsidRDefault="003C1959" w:rsidP="003C195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713D0065" w14:textId="77777777" w:rsidR="004A3768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4C4521FF" w14:textId="77777777" w:rsidR="003C1959" w:rsidRPr="003C1959" w:rsidRDefault="004A3768" w:rsidP="003C1959">
      <w:pPr>
        <w:spacing w:after="0" w:line="24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br/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3C1959" w:rsidRPr="004A3768" w14:paraId="3D792380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35FE7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0ECDC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3B7988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266E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6BD0040D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B53C1A9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 xml:space="preserve">Cod. </w:t>
            </w:r>
            <w:r w:rsidR="00C66253">
              <w:rPr>
                <w:rFonts w:asciiTheme="minorHAnsi" w:eastAsia="Times New Roman" w:hAnsiTheme="minorHAnsi" w:cs="Arial"/>
                <w:lang w:val="it-IT" w:eastAsia="it-IT"/>
              </w:rPr>
              <w:t xml:space="preserve"> F</w:t>
            </w: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5A46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48D5DE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8676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  <w:tr w:rsidR="003C1959" w:rsidRPr="004A3768" w14:paraId="79ACABCE" w14:textId="77777777" w:rsidTr="003C1959">
        <w:trPr>
          <w:trHeight w:hRule="exact" w:val="454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3866DA" w14:textId="77777777" w:rsidR="003C1959" w:rsidRPr="003C1959" w:rsidRDefault="003C1959" w:rsidP="00C66253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lang w:val="it-IT" w:eastAsia="it-IT"/>
              </w:rPr>
            </w:pPr>
            <w:proofErr w:type="spellStart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e.mail</w:t>
            </w:r>
            <w:proofErr w:type="spellEnd"/>
            <w:r w:rsidRPr="003C1959">
              <w:rPr>
                <w:rFonts w:asciiTheme="minorHAnsi" w:eastAsia="Times New Roman" w:hAnsiTheme="minorHAnsi" w:cs="Arial"/>
                <w:lang w:val="it-IT"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840C" w14:textId="77777777" w:rsidR="003C1959" w:rsidRPr="003C1959" w:rsidRDefault="003C1959" w:rsidP="003C1959">
            <w:pPr>
              <w:spacing w:after="0" w:line="240" w:lineRule="auto"/>
              <w:rPr>
                <w:rFonts w:asciiTheme="minorHAnsi" w:eastAsia="Times New Roman" w:hAnsiTheme="minorHAnsi" w:cs="Arial"/>
                <w:lang w:val="it-IT" w:eastAsia="it-IT"/>
              </w:rPr>
            </w:pPr>
          </w:p>
        </w:tc>
      </w:tr>
    </w:tbl>
    <w:p w14:paraId="7047E9CE" w14:textId="77777777" w:rsidR="004A3768" w:rsidRDefault="004A3768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</w:p>
    <w:p w14:paraId="11E17A4D" w14:textId="77777777" w:rsidR="003C1959" w:rsidRPr="0026660A" w:rsidRDefault="003C1959" w:rsidP="000454B6">
      <w:pPr>
        <w:spacing w:after="0" w:line="360" w:lineRule="auto"/>
        <w:ind w:left="2832" w:firstLine="708"/>
        <w:rPr>
          <w:rFonts w:asciiTheme="minorHAnsi" w:eastAsia="Times New Roman" w:hAnsiTheme="minorHAnsi" w:cs="Arial"/>
          <w:b/>
          <w:u w:val="single"/>
          <w:lang w:val="it-IT" w:eastAsia="it-IT"/>
        </w:rPr>
      </w:pPr>
      <w:r w:rsidRPr="0026660A">
        <w:rPr>
          <w:rFonts w:asciiTheme="minorHAnsi" w:eastAsia="Times New Roman" w:hAnsiTheme="minorHAnsi" w:cs="Arial"/>
          <w:b/>
          <w:u w:val="single"/>
          <w:lang w:val="it-IT" w:eastAsia="it-IT"/>
        </w:rPr>
        <w:t>Procura speciale</w:t>
      </w:r>
    </w:p>
    <w:p w14:paraId="121D9632" w14:textId="3B20161B" w:rsidR="003C1959" w:rsidRPr="003C1959" w:rsidRDefault="00C66253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>
        <w:rPr>
          <w:rFonts w:asciiTheme="minorHAnsi" w:eastAsia="Times New Roman" w:hAnsiTheme="minorHAnsi" w:cs="Arial"/>
          <w:lang w:val="it-IT" w:eastAsia="it-IT"/>
        </w:rPr>
        <w:t>1.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per la sottoscrizione con </w:t>
      </w:r>
      <w:r w:rsidR="003C1959" w:rsidRPr="003C1959">
        <w:rPr>
          <w:rFonts w:asciiTheme="minorHAnsi" w:eastAsia="Times New Roman" w:hAnsiTheme="minorHAnsi" w:cs="Arial"/>
          <w:b/>
          <w:lang w:val="it-IT" w:eastAsia="it-IT"/>
        </w:rPr>
        <w:t>firma digitale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, compilazione e presentazione telematica a</w:t>
      </w:r>
      <w:r w:rsidR="003C1959">
        <w:rPr>
          <w:rFonts w:asciiTheme="minorHAnsi" w:eastAsia="Times New Roman" w:hAnsiTheme="minorHAnsi" w:cs="Arial"/>
          <w:lang w:val="it-IT" w:eastAsia="it-IT"/>
        </w:rPr>
        <w:t xml:space="preserve"> Unioncamere Emilia-Romagna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della domanda di </w:t>
      </w:r>
      <w:r w:rsidR="002426BF">
        <w:rPr>
          <w:rFonts w:asciiTheme="minorHAnsi" w:eastAsia="Times New Roman" w:hAnsiTheme="minorHAnsi" w:cs="Arial"/>
          <w:lang w:val="it-IT" w:eastAsia="it-IT"/>
        </w:rPr>
        <w:t xml:space="preserve">rimborso 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al</w:t>
      </w:r>
      <w:r w:rsidR="002426BF">
        <w:rPr>
          <w:rFonts w:asciiTheme="minorHAnsi" w:eastAsia="Times New Roman" w:hAnsiTheme="minorHAnsi" w:cs="Arial"/>
          <w:lang w:val="it-IT" w:eastAsia="it-IT"/>
        </w:rPr>
        <w:t xml:space="preserve"> Bando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 xml:space="preserve"> “</w:t>
      </w:r>
      <w:r w:rsidR="00604297">
        <w:rPr>
          <w:rFonts w:asciiTheme="minorHAnsi" w:eastAsia="Times New Roman" w:hAnsiTheme="minorHAnsi" w:cs="Arial"/>
          <w:b/>
          <w:bCs/>
          <w:lang w:val="it-IT" w:eastAsia="it-IT"/>
        </w:rPr>
        <w:t>DIGITAL EXPORT – Anno 2020</w:t>
      </w:r>
      <w:r w:rsidR="003C1959" w:rsidRPr="003C1959">
        <w:rPr>
          <w:rFonts w:asciiTheme="minorHAnsi" w:eastAsia="Times New Roman" w:hAnsiTheme="minorHAnsi" w:cs="Arial"/>
          <w:lang w:val="it-IT" w:eastAsia="it-IT"/>
        </w:rPr>
        <w:t>”;</w:t>
      </w:r>
    </w:p>
    <w:p w14:paraId="1417B4D0" w14:textId="77777777" w:rsidR="003C1959" w:rsidRP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2. per tutti gli atti e le comunicazioni, inerenti all’inoltro on-line della medesima domanda;</w:t>
      </w:r>
    </w:p>
    <w:p w14:paraId="6C804F53" w14:textId="77777777" w:rsidR="003C1959" w:rsidRPr="003C1959" w:rsidRDefault="003C1959" w:rsidP="004A3768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  <w:r w:rsidRPr="003C1959">
        <w:rPr>
          <w:rFonts w:asciiTheme="minorHAnsi" w:eastAsia="Times New Roman" w:hAnsiTheme="minorHAnsi" w:cs="Arial"/>
          <w:lang w:val="it-IT" w:eastAsia="it-IT"/>
        </w:rPr>
        <w:t>Sarà mia cura comunicare tempestivamente l’eventuale revoca della procura speciale.</w:t>
      </w:r>
    </w:p>
    <w:p w14:paraId="11701319" w14:textId="77777777" w:rsidR="004A3768" w:rsidRDefault="004A3768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bCs/>
          <w:lang w:val="it-IT" w:eastAsia="it-IT"/>
        </w:rPr>
      </w:pPr>
    </w:p>
    <w:p w14:paraId="41DADC29" w14:textId="77777777" w:rsidR="003C1959" w:rsidRPr="003C1959" w:rsidRDefault="003C1959" w:rsidP="004A3768">
      <w:pPr>
        <w:spacing w:after="0" w:line="360" w:lineRule="auto"/>
        <w:ind w:left="2832" w:firstLine="708"/>
        <w:jc w:val="both"/>
        <w:rPr>
          <w:rFonts w:asciiTheme="minorHAnsi" w:eastAsia="Times New Roman" w:hAnsiTheme="minorHAnsi" w:cs="Arial"/>
          <w:b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b/>
          <w:bCs/>
          <w:lang w:val="it-IT" w:eastAsia="it-IT"/>
        </w:rPr>
        <w:lastRenderedPageBreak/>
        <w:t xml:space="preserve">Dichiaro </w:t>
      </w:r>
      <w:r w:rsidRPr="003C1959">
        <w:rPr>
          <w:rFonts w:asciiTheme="minorHAnsi" w:eastAsia="Times New Roman" w:hAnsiTheme="minorHAnsi" w:cs="Arial"/>
          <w:b/>
          <w:lang w:val="it-IT" w:eastAsia="it-IT"/>
        </w:rPr>
        <w:t>inoltre</w:t>
      </w:r>
    </w:p>
    <w:p w14:paraId="043CDA67" w14:textId="77777777" w:rsidR="003C1959" w:rsidRDefault="003C1959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3C1959">
        <w:rPr>
          <w:rFonts w:asciiTheme="minorHAnsi" w:eastAsia="Times New Roman" w:hAnsiTheme="minorHAnsi" w:cs="Arial"/>
          <w:iCs/>
          <w:lang w:val="it-IT" w:eastAsia="it-IT"/>
        </w:rPr>
        <w:t>ai sensi e per gli effetti dell’articolo 46 e 47 del D.P.R. 445/2000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 xml:space="preserve"> di essere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 xml:space="preserve"> consapevole delle responsabi</w:t>
      </w:r>
      <w:r w:rsidR="00B21797">
        <w:rPr>
          <w:rFonts w:asciiTheme="minorHAnsi" w:eastAsia="Times New Roman" w:hAnsiTheme="minorHAnsi" w:cs="Arial"/>
          <w:iCs/>
          <w:lang w:val="it-IT" w:eastAsia="it-IT"/>
        </w:rPr>
        <w:t xml:space="preserve">lità penali di cui agli art. 75 e </w:t>
      </w:r>
      <w:r w:rsidRPr="003C1959">
        <w:rPr>
          <w:rFonts w:asciiTheme="minorHAnsi" w:eastAsia="Times New Roman" w:hAnsiTheme="minorHAnsi" w:cs="Arial"/>
          <w:iCs/>
          <w:lang w:val="it-IT" w:eastAsia="it-IT"/>
        </w:rPr>
        <w:t>76 del medesimo D.P.R. 445/2000 per le ipotesi di falsità i</w:t>
      </w:r>
      <w:r w:rsidR="00C66253">
        <w:rPr>
          <w:rFonts w:asciiTheme="minorHAnsi" w:eastAsia="Times New Roman" w:hAnsiTheme="minorHAnsi" w:cs="Arial"/>
          <w:iCs/>
          <w:lang w:val="it-IT" w:eastAsia="it-IT"/>
        </w:rPr>
        <w:t>n atti e dichiarazioni mendaci</w:t>
      </w:r>
      <w:r w:rsidR="004A3768">
        <w:rPr>
          <w:rFonts w:asciiTheme="minorHAnsi" w:eastAsia="Times New Roman" w:hAnsiTheme="minorHAnsi" w:cs="Arial"/>
          <w:iCs/>
          <w:lang w:val="it-IT" w:eastAsia="it-IT"/>
        </w:rPr>
        <w:t>.</w:t>
      </w:r>
    </w:p>
    <w:p w14:paraId="2D935C2A" w14:textId="77777777" w:rsidR="001D4A80" w:rsidRPr="001D4A80" w:rsidRDefault="001D4A80" w:rsidP="001D4A80">
      <w:pPr>
        <w:spacing w:after="200" w:line="276" w:lineRule="auto"/>
        <w:ind w:left="2832" w:firstLine="708"/>
        <w:jc w:val="both"/>
        <w:rPr>
          <w:rFonts w:asciiTheme="minorHAnsi" w:hAnsiTheme="minorHAnsi"/>
          <w:b/>
          <w:i/>
          <w:color w:val="000000"/>
          <w:lang w:val="it-IT"/>
        </w:rPr>
      </w:pPr>
      <w:r w:rsidRPr="001D4A80">
        <w:rPr>
          <w:rFonts w:asciiTheme="minorHAnsi" w:hAnsiTheme="minorHAnsi"/>
          <w:b/>
          <w:color w:val="000000"/>
          <w:lang w:val="it-IT"/>
        </w:rPr>
        <w:t>Autorizza</w:t>
      </w:r>
    </w:p>
    <w:p w14:paraId="09437A53" w14:textId="77777777" w:rsidR="001D4A80" w:rsidRPr="001D4A80" w:rsidRDefault="001D4A80" w:rsidP="001D4A80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Unioncamere Emilia-Romagna al trattamento dei dati con modalità manuale e informatica esclusivamente per le finalità relative al procedimento amministrativo per il quale essi vengono comunicati. </w:t>
      </w:r>
      <w:r w:rsidRPr="001D4A80">
        <w:rPr>
          <w:rFonts w:asciiTheme="minorHAnsi" w:eastAsia="Times New Roman" w:hAnsiTheme="minorHAnsi" w:cs="Arial"/>
          <w:iCs/>
          <w:lang w:val="it-IT" w:eastAsia="it-IT"/>
        </w:rPr>
        <w:br/>
        <w:t xml:space="preserve">Tutti i dati personali che verranno in possesso di Unioncamere Emilia-Romagna saranno trattati esclusivamente per le finalità del suddetto bando e nel rispetto dell’art. 13 del regolamento </w:t>
      </w:r>
      <w:proofErr w:type="spellStart"/>
      <w:r w:rsidRPr="001D4A80">
        <w:rPr>
          <w:rFonts w:asciiTheme="minorHAnsi" w:eastAsia="Times New Roman" w:hAnsiTheme="minorHAnsi" w:cs="Arial"/>
          <w:iCs/>
          <w:lang w:val="it-IT" w:eastAsia="it-IT"/>
        </w:rPr>
        <w:t>Reg.UE</w:t>
      </w:r>
      <w:proofErr w:type="spellEnd"/>
      <w:r w:rsidRPr="001D4A80">
        <w:rPr>
          <w:rFonts w:asciiTheme="minorHAnsi" w:eastAsia="Times New Roman" w:hAnsiTheme="minorHAnsi" w:cs="Arial"/>
          <w:iCs/>
          <w:lang w:val="it-IT" w:eastAsia="it-IT"/>
        </w:rPr>
        <w:t xml:space="preserve"> 2016/679. Il mancato conferimento comporta l’impossibilità dello svolgimento dell’attività istruttoria e la decadenza/perdita del diritto al beneficio con riferimento alla fase di erogazione del contributo.  </w:t>
      </w:r>
    </w:p>
    <w:p w14:paraId="7CB86511" w14:textId="77777777" w:rsidR="001D4A80" w:rsidRDefault="001D4A80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iCs/>
          <w:lang w:val="it-IT" w:eastAsia="it-IT"/>
        </w:rPr>
      </w:pPr>
    </w:p>
    <w:p w14:paraId="490A2FBE" w14:textId="77777777" w:rsidR="004A3768" w:rsidRPr="003C1959" w:rsidRDefault="004A3768" w:rsidP="004A3768">
      <w:pPr>
        <w:spacing w:after="0" w:line="240" w:lineRule="auto"/>
        <w:ind w:firstLine="0"/>
        <w:jc w:val="both"/>
        <w:rPr>
          <w:rFonts w:asciiTheme="minorHAnsi" w:hAnsiTheme="minorHAnsi" w:cs="Arial"/>
          <w:lang w:val="it-IT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96"/>
      </w:tblGrid>
      <w:tr w:rsidR="004A3768" w:rsidRPr="001769B2" w14:paraId="21F5A4F0" w14:textId="77777777" w:rsidTr="002B6046">
        <w:tc>
          <w:tcPr>
            <w:tcW w:w="2671" w:type="dxa"/>
          </w:tcPr>
          <w:p w14:paraId="26D65B86" w14:textId="77777777" w:rsidR="004A3768" w:rsidRPr="001769B2" w:rsidRDefault="003C1959" w:rsidP="004A3768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3C1959">
              <w:rPr>
                <w:rFonts w:asciiTheme="minorHAnsi" w:eastAsia="Times New Roman" w:hAnsiTheme="minorHAnsi" w:cs="Arial"/>
                <w:b/>
                <w:lang w:val="it-IT" w:eastAsia="it-IT"/>
              </w:rPr>
              <w:t xml:space="preserve">    </w:t>
            </w:r>
            <w:r w:rsidR="004A3768">
              <w:rPr>
                <w:rFonts w:asciiTheme="minorHAnsi" w:hAnsiTheme="minorHAnsi"/>
              </w:rPr>
              <w:t>_____________</w:t>
            </w:r>
            <w:r w:rsidR="004A3768" w:rsidRPr="001769B2">
              <w:rPr>
                <w:rFonts w:asciiTheme="minorHAnsi" w:hAnsiTheme="minorHAnsi"/>
              </w:rPr>
              <w:t>_ ,</w:t>
            </w:r>
          </w:p>
        </w:tc>
        <w:tc>
          <w:tcPr>
            <w:tcW w:w="2571" w:type="dxa"/>
          </w:tcPr>
          <w:p w14:paraId="0881F2CF" w14:textId="77777777" w:rsidR="004A3768" w:rsidRPr="001769B2" w:rsidRDefault="004A3768" w:rsidP="004A3768">
            <w:pPr>
              <w:ind w:firstLine="0"/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4396" w:type="dxa"/>
          </w:tcPr>
          <w:p w14:paraId="7C4C9B7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4A3768" w:rsidRPr="001769B2" w14:paraId="169B248E" w14:textId="77777777" w:rsidTr="004A3768">
        <w:trPr>
          <w:trHeight w:val="301"/>
        </w:trPr>
        <w:tc>
          <w:tcPr>
            <w:tcW w:w="2671" w:type="dxa"/>
          </w:tcPr>
          <w:p w14:paraId="67C54A5A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</w:t>
            </w:r>
            <w:proofErr w:type="spellStart"/>
            <w:r w:rsidRPr="001769B2">
              <w:rPr>
                <w:rFonts w:asciiTheme="minorHAnsi" w:hAnsiTheme="minorHAnsi"/>
                <w:color w:val="BFBFBF"/>
              </w:rPr>
              <w:t>Luogo</w:t>
            </w:r>
            <w:proofErr w:type="spellEnd"/>
            <w:r w:rsidRPr="001769B2">
              <w:rPr>
                <w:rFonts w:asciiTheme="minorHAnsi" w:hAnsiTheme="minorHAnsi"/>
                <w:color w:val="BFBFBF"/>
              </w:rPr>
              <w:t>)</w:t>
            </w:r>
          </w:p>
        </w:tc>
        <w:tc>
          <w:tcPr>
            <w:tcW w:w="2571" w:type="dxa"/>
          </w:tcPr>
          <w:p w14:paraId="16C23D4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4396" w:type="dxa"/>
          </w:tcPr>
          <w:p w14:paraId="34B4C94B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4A3768" w:rsidRPr="001769B2" w14:paraId="0802275C" w14:textId="77777777" w:rsidTr="002B6046">
        <w:tc>
          <w:tcPr>
            <w:tcW w:w="2671" w:type="dxa"/>
          </w:tcPr>
          <w:p w14:paraId="58D61B0D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28D895CB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17F75EF2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4A3768" w:rsidRPr="001769B2" w14:paraId="33F16D6A" w14:textId="77777777" w:rsidTr="002B6046">
        <w:tc>
          <w:tcPr>
            <w:tcW w:w="2671" w:type="dxa"/>
          </w:tcPr>
          <w:p w14:paraId="55ACA5CC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2571" w:type="dxa"/>
          </w:tcPr>
          <w:p w14:paraId="5B6177D9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4396" w:type="dxa"/>
          </w:tcPr>
          <w:p w14:paraId="453F9985" w14:textId="77777777" w:rsidR="004A3768" w:rsidRPr="001769B2" w:rsidRDefault="004A3768" w:rsidP="002B6046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  <w:color w:val="BFBFBF"/>
              </w:rPr>
              <w:t>(Firma)</w:t>
            </w:r>
          </w:p>
        </w:tc>
      </w:tr>
    </w:tbl>
    <w:p w14:paraId="4FFF5D24" w14:textId="77777777" w:rsidR="004A3768" w:rsidRDefault="004A3768" w:rsidP="00C66253">
      <w:pPr>
        <w:spacing w:after="0" w:line="360" w:lineRule="auto"/>
        <w:ind w:firstLine="0"/>
        <w:rPr>
          <w:rFonts w:asciiTheme="minorHAnsi" w:eastAsia="Times New Roman" w:hAnsiTheme="minorHAnsi" w:cs="Arial"/>
          <w:lang w:val="it-IT" w:eastAsia="it-IT"/>
        </w:rPr>
      </w:pPr>
    </w:p>
    <w:p w14:paraId="12A4FB8F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5E534961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0C1749BD" w14:textId="77777777" w:rsid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</w:p>
    <w:p w14:paraId="747482AB" w14:textId="77777777" w:rsidR="004A3768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NB:</w:t>
      </w:r>
    </w:p>
    <w:p w14:paraId="34C5BE00" w14:textId="77777777" w:rsidR="00F47C4D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1.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La procura </w:t>
      </w:r>
      <w:r w:rsidR="000C542C">
        <w:rPr>
          <w:rFonts w:asciiTheme="minorHAnsi" w:eastAsia="Times New Roman" w:hAnsiTheme="minorHAnsi" w:cs="Arial"/>
          <w:b/>
          <w:lang w:val="it-IT" w:eastAsia="it-IT"/>
        </w:rPr>
        <w:t>deve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essere firmata digitalmente. </w:t>
      </w:r>
    </w:p>
    <w:p w14:paraId="2116E4C9" w14:textId="77777777" w:rsidR="00C66253" w:rsidRPr="004A3768" w:rsidRDefault="004A3768" w:rsidP="004A3768">
      <w:pPr>
        <w:spacing w:after="0" w:line="360" w:lineRule="auto"/>
        <w:ind w:firstLine="0"/>
        <w:jc w:val="both"/>
        <w:rPr>
          <w:rFonts w:asciiTheme="minorHAnsi" w:eastAsia="Times New Roman" w:hAnsiTheme="minorHAnsi" w:cs="Arial"/>
          <w:b/>
          <w:lang w:val="it-IT" w:eastAsia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 xml:space="preserve">2. 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Tale procura va allegata alla domanda di </w:t>
      </w:r>
      <w:r w:rsidR="002426BF">
        <w:rPr>
          <w:rFonts w:asciiTheme="minorHAnsi" w:eastAsia="Times New Roman" w:hAnsiTheme="minorHAnsi" w:cs="Arial"/>
          <w:b/>
          <w:lang w:val="it-IT" w:eastAsia="it-IT"/>
        </w:rPr>
        <w:t>rimborso</w:t>
      </w:r>
      <w:r w:rsidR="00C66253" w:rsidRPr="004A3768">
        <w:rPr>
          <w:rFonts w:asciiTheme="minorHAnsi" w:eastAsia="Times New Roman" w:hAnsiTheme="minorHAnsi" w:cs="Arial"/>
          <w:b/>
          <w:lang w:val="it-IT" w:eastAsia="it-IT"/>
        </w:rPr>
        <w:t xml:space="preserve"> solo se chi appone la firma digitale alla domanda ed ai suoi allegati è un soggetto diverso dal legale rappresentante dell’impresa richiedente. </w:t>
      </w:r>
    </w:p>
    <w:p w14:paraId="0653C43F" w14:textId="77777777" w:rsidR="002F6F7A" w:rsidRPr="002C4FE6" w:rsidRDefault="00C66253" w:rsidP="00361468">
      <w:pPr>
        <w:spacing w:after="0" w:line="360" w:lineRule="auto"/>
        <w:ind w:firstLine="0"/>
        <w:jc w:val="both"/>
        <w:rPr>
          <w:lang w:val="it-IT"/>
        </w:rPr>
      </w:pPr>
      <w:r w:rsidRPr="004A3768">
        <w:rPr>
          <w:rFonts w:asciiTheme="minorHAnsi" w:eastAsia="Times New Roman" w:hAnsiTheme="minorHAnsi" w:cs="Arial"/>
          <w:b/>
          <w:lang w:val="it-IT" w:eastAsia="it-IT"/>
        </w:rPr>
        <w:t>Una volta ottenuta la procura, il soggetto delegato dovrà intestarsi e sottoscrivere digitalmente tutti i modelli e gli allegati di cui si compone la pratica telematica.</w:t>
      </w:r>
    </w:p>
    <w:sectPr w:rsidR="002F6F7A" w:rsidRPr="002C4FE6" w:rsidSect="0041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1E6F" w14:textId="77777777" w:rsidR="002C4FE6" w:rsidRDefault="002C4FE6" w:rsidP="002C4FE6">
      <w:pPr>
        <w:spacing w:after="0" w:line="240" w:lineRule="auto"/>
      </w:pPr>
      <w:r>
        <w:separator/>
      </w:r>
    </w:p>
  </w:endnote>
  <w:endnote w:type="continuationSeparator" w:id="0">
    <w:p w14:paraId="2CFD314C" w14:textId="77777777" w:rsidR="002C4FE6" w:rsidRDefault="002C4FE6" w:rsidP="002C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5E0C" w14:textId="77777777" w:rsidR="00416658" w:rsidRDefault="004166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90A86" w14:textId="77777777" w:rsidR="00416658" w:rsidRDefault="0041665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B9B4" w14:textId="77777777" w:rsidR="00416658" w:rsidRDefault="004166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C5477" w14:textId="77777777" w:rsidR="002C4FE6" w:rsidRDefault="002C4FE6" w:rsidP="002C4FE6">
      <w:pPr>
        <w:spacing w:after="0" w:line="240" w:lineRule="auto"/>
      </w:pPr>
      <w:r>
        <w:separator/>
      </w:r>
    </w:p>
  </w:footnote>
  <w:footnote w:type="continuationSeparator" w:id="0">
    <w:p w14:paraId="1BE81495" w14:textId="77777777" w:rsidR="002C4FE6" w:rsidRDefault="002C4FE6" w:rsidP="002C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0D535" w14:textId="77777777" w:rsidR="00416658" w:rsidRDefault="0041665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2"/>
      <w:gridCol w:w="4644"/>
    </w:tblGrid>
    <w:tr w:rsidR="00416658" w14:paraId="320BE88B" w14:textId="77777777" w:rsidTr="00604297">
      <w:trPr>
        <w:jc w:val="center"/>
      </w:trPr>
      <w:tc>
        <w:tcPr>
          <w:tcW w:w="4602" w:type="dxa"/>
        </w:tcPr>
        <w:p w14:paraId="7A6821E9" w14:textId="77777777" w:rsidR="00416658" w:rsidRDefault="00416658" w:rsidP="00416658">
          <w:pPr>
            <w:pStyle w:val="Intestazione"/>
            <w:jc w:val="center"/>
          </w:pPr>
          <w:bookmarkStart w:id="0" w:name="_Hlk47538845"/>
          <w:r w:rsidRPr="002344D5">
            <w:rPr>
              <w:rFonts w:ascii="Georgia" w:hAnsi="Georgia" w:cs="Tahoma"/>
              <w:b/>
              <w:noProof/>
              <w:lang w:val="it-IT" w:eastAsia="it-IT" w:bidi="ar-SA"/>
            </w:rPr>
            <w:drawing>
              <wp:anchor distT="0" distB="0" distL="114300" distR="114300" simplePos="0" relativeHeight="251664896" behindDoc="0" locked="0" layoutInCell="1" allowOverlap="1" wp14:anchorId="0DE4F91C" wp14:editId="24356E22">
                <wp:simplePos x="0" y="0"/>
                <wp:positionH relativeFrom="column">
                  <wp:posOffset>354965</wp:posOffset>
                </wp:positionH>
                <wp:positionV relativeFrom="paragraph">
                  <wp:posOffset>86360</wp:posOffset>
                </wp:positionV>
                <wp:extent cx="2077720" cy="473710"/>
                <wp:effectExtent l="0" t="0" r="0" b="254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720" cy="47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44" w:type="dxa"/>
        </w:tcPr>
        <w:p w14:paraId="07E9DE90" w14:textId="77777777" w:rsidR="00416658" w:rsidRDefault="00416658" w:rsidP="00416658">
          <w:pPr>
            <w:pStyle w:val="Intestazione"/>
            <w:jc w:val="center"/>
          </w:pPr>
          <w:r>
            <w:rPr>
              <w:noProof/>
              <w:sz w:val="20"/>
              <w:lang w:val="it-IT" w:eastAsia="it-IT" w:bidi="ar-SA"/>
            </w:rPr>
            <w:drawing>
              <wp:inline distT="0" distB="0" distL="0" distR="0" wp14:anchorId="30CEC25A" wp14:editId="0702D2C9">
                <wp:extent cx="2811882" cy="627962"/>
                <wp:effectExtent l="0" t="0" r="0" b="0"/>
                <wp:docPr id="3" name="Immagine 3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465" cy="637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tbl>
    <w:tblPr>
      <w:tblW w:w="964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5"/>
      <w:gridCol w:w="4695"/>
    </w:tblGrid>
    <w:tr w:rsidR="005A438A" w:rsidRPr="00BF5906" w14:paraId="466DBBA9" w14:textId="77777777" w:rsidTr="000454B6">
      <w:trPr>
        <w:trHeight w:val="1272"/>
        <w:jc w:val="center"/>
      </w:trPr>
      <w:tc>
        <w:tcPr>
          <w:tcW w:w="4945" w:type="dxa"/>
          <w:vAlign w:val="center"/>
        </w:tcPr>
        <w:p w14:paraId="5963216D" w14:textId="7000EA9D" w:rsidR="005A438A" w:rsidRPr="00BF5906" w:rsidRDefault="00604297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</w:p>
      </w:tc>
      <w:tc>
        <w:tcPr>
          <w:tcW w:w="4695" w:type="dxa"/>
          <w:vAlign w:val="center"/>
        </w:tcPr>
        <w:p w14:paraId="4B06295D" w14:textId="5C02BC5C" w:rsidR="005A438A" w:rsidRPr="00BF5906" w:rsidRDefault="00604297" w:rsidP="000454B6">
          <w:pPr>
            <w:spacing w:after="0" w:line="240" w:lineRule="auto"/>
            <w:ind w:right="28" w:firstLine="357"/>
            <w:jc w:val="center"/>
            <w:rPr>
              <w:rFonts w:ascii="Verdana" w:hAnsi="Verdana" w:cs="Arial"/>
              <w:color w:val="0D0D0D"/>
            </w:rPr>
          </w:pPr>
        </w:p>
      </w:tc>
    </w:tr>
  </w:tbl>
  <w:p w14:paraId="791AC179" w14:textId="44659C6A" w:rsidR="005A438A" w:rsidRPr="000454B6" w:rsidRDefault="00416658" w:rsidP="00416658">
    <w:pPr>
      <w:spacing w:after="120"/>
      <w:jc w:val="center"/>
      <w:rPr>
        <w:rFonts w:asciiTheme="minorHAnsi" w:hAnsiTheme="minorHAnsi" w:cs="Arial"/>
        <w:color w:val="808080" w:themeColor="background1" w:themeShade="80"/>
        <w:lang w:val="it-IT"/>
      </w:rPr>
    </w:pPr>
    <w:bookmarkStart w:id="1" w:name="_Hlk47538719"/>
    <w:r w:rsidRPr="000D7733">
      <w:rPr>
        <w:b/>
        <w:bCs/>
        <w:color w:val="000066"/>
        <w:sz w:val="40"/>
        <w:szCs w:val="40"/>
        <w:u w:color="FFFFFF"/>
      </w:rPr>
      <w:t>“</w:t>
    </w:r>
    <w:r w:rsidRPr="000D7733">
      <w:rPr>
        <w:rFonts w:asciiTheme="minorHAnsi" w:hAnsiTheme="minorHAnsi" w:cs="Arial"/>
        <w:b/>
        <w:bCs/>
        <w:sz w:val="40"/>
        <w:szCs w:val="40"/>
      </w:rPr>
      <w:t>BAN</w:t>
    </w:r>
    <w:bookmarkStart w:id="2" w:name="_GoBack"/>
    <w:bookmarkEnd w:id="2"/>
    <w:r w:rsidRPr="000D7733">
      <w:rPr>
        <w:rFonts w:asciiTheme="minorHAnsi" w:hAnsiTheme="minorHAnsi" w:cs="Arial"/>
        <w:b/>
        <w:bCs/>
        <w:sz w:val="40"/>
        <w:szCs w:val="40"/>
      </w:rPr>
      <w:t>DO DIGITAL EXPORT” – Anno 2020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6B7E0" w14:textId="77777777" w:rsidR="00416658" w:rsidRDefault="004166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228F"/>
    <w:multiLevelType w:val="hybridMultilevel"/>
    <w:tmpl w:val="D35AD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6"/>
    <w:rsid w:val="000454B6"/>
    <w:rsid w:val="00091AA4"/>
    <w:rsid w:val="000C542C"/>
    <w:rsid w:val="001D4A80"/>
    <w:rsid w:val="00214317"/>
    <w:rsid w:val="002426BF"/>
    <w:rsid w:val="0024558E"/>
    <w:rsid w:val="0026660A"/>
    <w:rsid w:val="002C4FE6"/>
    <w:rsid w:val="002F6F7A"/>
    <w:rsid w:val="00361468"/>
    <w:rsid w:val="003C1959"/>
    <w:rsid w:val="00416658"/>
    <w:rsid w:val="004A3768"/>
    <w:rsid w:val="00604297"/>
    <w:rsid w:val="00B21797"/>
    <w:rsid w:val="00B767AA"/>
    <w:rsid w:val="00C66253"/>
    <w:rsid w:val="00F31F31"/>
    <w:rsid w:val="00F47C4D"/>
    <w:rsid w:val="00F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0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FE6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38">
    <w:name w:val="Pa38"/>
    <w:basedOn w:val="Normale"/>
    <w:next w:val="Normale"/>
    <w:uiPriority w:val="99"/>
    <w:rsid w:val="002C4FE6"/>
    <w:pPr>
      <w:autoSpaceDE w:val="0"/>
      <w:autoSpaceDN w:val="0"/>
      <w:adjustRightInd w:val="0"/>
      <w:spacing w:after="0" w:line="241" w:lineRule="atLeast"/>
      <w:ind w:firstLine="0"/>
    </w:pPr>
    <w:rPr>
      <w:rFonts w:ascii="ITC Avant Garde Std Bk" w:hAnsi="ITC Avant Garde Std Bk"/>
      <w:sz w:val="24"/>
      <w:szCs w:val="24"/>
      <w:lang w:val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E6"/>
    <w:rPr>
      <w:rFonts w:ascii="Calibri" w:eastAsia="Calibri" w:hAnsi="Calibri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FE6"/>
    <w:rPr>
      <w:rFonts w:ascii="Tahoma" w:eastAsia="Calibri" w:hAnsi="Tahoma" w:cs="Tahoma"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2C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FE6"/>
    <w:rPr>
      <w:rFonts w:ascii="Calibri" w:eastAsia="Calibri" w:hAnsi="Calibri" w:cs="Times New Roman"/>
      <w:lang w:val="en-US" w:bidi="en-US"/>
    </w:rPr>
  </w:style>
  <w:style w:type="paragraph" w:customStyle="1" w:styleId="Default">
    <w:name w:val="Default"/>
    <w:rsid w:val="003C195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customStyle="1" w:styleId="TableGrid1">
    <w:name w:val="Table Grid1"/>
    <w:basedOn w:val="Tabellanormale"/>
    <w:next w:val="Grigliatabella"/>
    <w:uiPriority w:val="39"/>
    <w:rsid w:val="004A37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4A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79BC730E.dotm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Laura Bertella</cp:lastModifiedBy>
  <cp:revision>3</cp:revision>
  <dcterms:created xsi:type="dcterms:W3CDTF">2020-08-05T14:57:00Z</dcterms:created>
  <dcterms:modified xsi:type="dcterms:W3CDTF">2020-08-26T06:01:00Z</dcterms:modified>
</cp:coreProperties>
</file>