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44"/>
      </w:tblGrid>
      <w:tr w:rsidR="000B7A78" w14:paraId="697EC820" w14:textId="77777777" w:rsidTr="001B3E04">
        <w:trPr>
          <w:jc w:val="center"/>
        </w:trPr>
        <w:tc>
          <w:tcPr>
            <w:tcW w:w="4602" w:type="dxa"/>
          </w:tcPr>
          <w:p w14:paraId="0DDAF5EB" w14:textId="77777777" w:rsidR="000B7A78" w:rsidRDefault="000B7A78" w:rsidP="00951AE5">
            <w:pPr>
              <w:pStyle w:val="Intestazione"/>
              <w:jc w:val="center"/>
            </w:pPr>
            <w:bookmarkStart w:id="0" w:name="_Hlk47538845"/>
            <w:r w:rsidRPr="002344D5">
              <w:rPr>
                <w:rFonts w:ascii="Georgia" w:hAnsi="Georgia" w:cs="Tahoma"/>
                <w:b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FD05EFF" wp14:editId="37D941A4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86360</wp:posOffset>
                  </wp:positionV>
                  <wp:extent cx="2077720" cy="473710"/>
                  <wp:effectExtent l="0" t="0" r="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oncamere Emilia-Romagna-marchio-colo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</w:tcPr>
          <w:p w14:paraId="2418E10F" w14:textId="77777777" w:rsidR="000B7A78" w:rsidRDefault="000B7A78" w:rsidP="00951AE5">
            <w:pPr>
              <w:pStyle w:val="Intestazione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24B804B9" wp14:editId="429A065F">
                  <wp:extent cx="2811882" cy="627962"/>
                  <wp:effectExtent l="0" t="0" r="0" b="0"/>
                  <wp:docPr id="1" name="Immagine 1" descr="C:\Users\lbertella\AppData\Local\Temp\7zO04652585\camere-di-commercio-ER-colore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bertella\AppData\Local\Temp\7zO04652585\camere-di-commercio-ER-colore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465" cy="63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0FFE33D" w14:textId="77777777" w:rsidR="002F4E75" w:rsidRDefault="002F4E75">
      <w:pPr>
        <w:pStyle w:val="Corpotesto"/>
        <w:spacing w:before="1"/>
        <w:rPr>
          <w:rFonts w:ascii="Times New Roman"/>
          <w:sz w:val="19"/>
        </w:rPr>
      </w:pPr>
    </w:p>
    <w:p w14:paraId="72FCC55B" w14:textId="77777777" w:rsidR="000B7A78" w:rsidRPr="000D7733" w:rsidRDefault="000B7A78" w:rsidP="000B7A78">
      <w:pPr>
        <w:spacing w:after="120"/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1" w:name="_Hlk47538719"/>
      <w:r w:rsidRPr="000D7733">
        <w:rPr>
          <w:rFonts w:ascii="Calibri" w:hAnsi="Calibri"/>
          <w:b/>
          <w:bCs/>
          <w:color w:val="000066"/>
          <w:sz w:val="40"/>
          <w:szCs w:val="40"/>
          <w:u w:color="FFFFFF"/>
        </w:rPr>
        <w:t>“</w:t>
      </w:r>
      <w:r w:rsidRPr="000D7733">
        <w:rPr>
          <w:rFonts w:asciiTheme="minorHAnsi" w:hAnsiTheme="minorHAnsi"/>
          <w:b/>
          <w:bCs/>
          <w:sz w:val="40"/>
          <w:szCs w:val="40"/>
        </w:rPr>
        <w:t>BANDO DIGITAL EXPORT” – Anno 2020</w:t>
      </w:r>
    </w:p>
    <w:bookmarkEnd w:id="1"/>
    <w:p w14:paraId="4F6201B0" w14:textId="77777777" w:rsidR="002F4E75" w:rsidRDefault="002F4E75">
      <w:pPr>
        <w:pStyle w:val="Corpotesto"/>
        <w:rPr>
          <w:b/>
          <w:sz w:val="24"/>
        </w:rPr>
      </w:pPr>
    </w:p>
    <w:p w14:paraId="7DE7AEAD" w14:textId="77777777" w:rsidR="002F4E75" w:rsidRDefault="00092261">
      <w:pPr>
        <w:spacing w:line="321" w:lineRule="exact"/>
        <w:ind w:right="424"/>
        <w:jc w:val="center"/>
        <w:rPr>
          <w:b/>
          <w:sz w:val="28"/>
        </w:rPr>
      </w:pPr>
      <w:r>
        <w:rPr>
          <w:b/>
          <w:sz w:val="28"/>
        </w:rPr>
        <w:t>RELAZIONE TECNICA FINALE DI ATTIVITA’</w:t>
      </w:r>
    </w:p>
    <w:p w14:paraId="3C2518B6" w14:textId="77777777" w:rsidR="002F4E75" w:rsidRDefault="00092261">
      <w:pPr>
        <w:spacing w:line="229" w:lineRule="exact"/>
        <w:ind w:right="425"/>
        <w:jc w:val="center"/>
        <w:rPr>
          <w:b/>
          <w:sz w:val="20"/>
        </w:rPr>
      </w:pPr>
      <w:r>
        <w:rPr>
          <w:b/>
          <w:sz w:val="20"/>
        </w:rPr>
        <w:t>i campi contrassegnati con l’asterisco sono obbligatori</w:t>
      </w:r>
    </w:p>
    <w:p w14:paraId="7631CD50" w14:textId="2FA95F2C" w:rsidR="002F4E75" w:rsidRDefault="002F4E75">
      <w:pPr>
        <w:pStyle w:val="Corpotesto"/>
        <w:rPr>
          <w:b/>
        </w:rPr>
      </w:pPr>
    </w:p>
    <w:p w14:paraId="0FB4EB29" w14:textId="77777777" w:rsidR="001C3E5E" w:rsidRDefault="001C3E5E">
      <w:pPr>
        <w:pStyle w:val="Corpotesto"/>
        <w:rPr>
          <w:b/>
        </w:rPr>
      </w:pPr>
    </w:p>
    <w:p w14:paraId="6F9E760A" w14:textId="77777777" w:rsidR="002F4E75" w:rsidRDefault="00092261">
      <w:pPr>
        <w:pStyle w:val="Titolo1"/>
        <w:numPr>
          <w:ilvl w:val="0"/>
          <w:numId w:val="4"/>
        </w:numPr>
        <w:tabs>
          <w:tab w:val="left" w:pos="299"/>
        </w:tabs>
      </w:pPr>
      <w:r>
        <w:t>–</w:t>
      </w:r>
      <w:r>
        <w:rPr>
          <w:spacing w:val="-3"/>
        </w:rPr>
        <w:t xml:space="preserve"> </w:t>
      </w:r>
      <w:r>
        <w:t>INTESTAZIONE*</w:t>
      </w:r>
    </w:p>
    <w:p w14:paraId="2D2340C4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31"/>
      </w:pPr>
      <w:r>
        <w:t>Ragione sociale dell’impresa beneficiaria:</w:t>
      </w:r>
      <w:r>
        <w:rPr>
          <w:spacing w:val="-4"/>
        </w:rPr>
        <w:t xml:space="preserve"> </w:t>
      </w:r>
      <w:r>
        <w:t>……………………………</w:t>
      </w:r>
    </w:p>
    <w:p w14:paraId="3C785EAB" w14:textId="77777777" w:rsidR="001C19FC" w:rsidRDefault="001C19FC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31"/>
      </w:pPr>
      <w:r>
        <w:t>Numero protocollo:……………………..</w:t>
      </w:r>
    </w:p>
    <w:p w14:paraId="70D49A30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  <w:tab w:val="left" w:pos="4361"/>
        </w:tabs>
      </w:pPr>
      <w:r>
        <w:t>Data di</w:t>
      </w:r>
      <w:r>
        <w:rPr>
          <w:spacing w:val="-6"/>
        </w:rPr>
        <w:t xml:space="preserve"> </w:t>
      </w:r>
      <w:r>
        <w:t>inizio:</w:t>
      </w:r>
      <w:r>
        <w:rPr>
          <w:spacing w:val="-1"/>
        </w:rPr>
        <w:t xml:space="preserve"> </w:t>
      </w:r>
      <w:r>
        <w:t>………………</w:t>
      </w:r>
      <w:r>
        <w:tab/>
        <w:t>Data di fine:</w:t>
      </w:r>
      <w:r>
        <w:rPr>
          <w:spacing w:val="-3"/>
        </w:rPr>
        <w:t xml:space="preserve"> </w:t>
      </w:r>
      <w:r>
        <w:t>………………….</w:t>
      </w:r>
    </w:p>
    <w:p w14:paraId="272C1C00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</w:pPr>
      <w:r>
        <w:t>Paese/i obiettivo:</w:t>
      </w:r>
      <w:r>
        <w:rPr>
          <w:spacing w:val="-2"/>
        </w:rPr>
        <w:t xml:space="preserve"> </w:t>
      </w:r>
      <w:r>
        <w:t>…………………………….</w:t>
      </w:r>
    </w:p>
    <w:p w14:paraId="623AE984" w14:textId="77777777" w:rsidR="002F4E75" w:rsidRDefault="002F4E75">
      <w:pPr>
        <w:pStyle w:val="Corpotesto"/>
        <w:rPr>
          <w:sz w:val="26"/>
        </w:rPr>
      </w:pPr>
    </w:p>
    <w:p w14:paraId="091D4BAB" w14:textId="77777777" w:rsidR="002F4E75" w:rsidRDefault="00092261">
      <w:pPr>
        <w:pStyle w:val="Titolo1"/>
        <w:numPr>
          <w:ilvl w:val="0"/>
          <w:numId w:val="4"/>
        </w:numPr>
        <w:tabs>
          <w:tab w:val="left" w:pos="313"/>
        </w:tabs>
        <w:spacing w:before="205"/>
        <w:ind w:left="312" w:hanging="199"/>
      </w:pPr>
      <w:r>
        <w:t>– DESCRIZIONE DI COME TUTTE LE SPESE HANNO CONCORSO ALLA</w:t>
      </w:r>
      <w:r>
        <w:rPr>
          <w:spacing w:val="10"/>
        </w:rPr>
        <w:t xml:space="preserve"> </w:t>
      </w:r>
      <w:r>
        <w:t>REALIZZAZIONE</w:t>
      </w:r>
    </w:p>
    <w:p w14:paraId="636AE427" w14:textId="25E2A54A" w:rsidR="002F4E75" w:rsidRDefault="00092261" w:rsidP="000B7A78">
      <w:pPr>
        <w:spacing w:before="126"/>
        <w:ind w:left="113"/>
        <w:rPr>
          <w:b/>
        </w:rPr>
      </w:pPr>
      <w:r>
        <w:rPr>
          <w:b/>
        </w:rPr>
        <w:t xml:space="preserve">DEL PROGETTO (attività e risultati </w:t>
      </w:r>
      <w:r>
        <w:rPr>
          <w:b/>
          <w:u w:val="thick"/>
        </w:rPr>
        <w:t xml:space="preserve">per ogni azione </w:t>
      </w:r>
      <w:r w:rsidR="009756B3">
        <w:rPr>
          <w:b/>
          <w:u w:val="thick"/>
        </w:rPr>
        <w:t>descritta nel progetto</w:t>
      </w:r>
      <w:r w:rsidR="000B7A78">
        <w:rPr>
          <w:b/>
          <w:u w:val="thick"/>
        </w:rPr>
        <w:t>)</w:t>
      </w:r>
    </w:p>
    <w:p w14:paraId="16BF92BF" w14:textId="77777777" w:rsidR="002F4E75" w:rsidRDefault="00092261">
      <w:pPr>
        <w:spacing w:before="126"/>
        <w:ind w:left="113" w:right="528"/>
        <w:jc w:val="both"/>
        <w:rPr>
          <w:b/>
        </w:rPr>
      </w:pPr>
      <w:r>
        <w:rPr>
          <w:b/>
          <w:color w:val="FF0000"/>
        </w:rPr>
        <w:t>La descrizione deve riguardare tutte le azioni inserite nel progetto ed effettivamente svolte; indicare le eventuali azioni che non sono state svolte rispetto al progetto presentato e motivarle.</w:t>
      </w:r>
    </w:p>
    <w:p w14:paraId="4E6D766A" w14:textId="77777777" w:rsidR="002F4E75" w:rsidRDefault="002F4E75">
      <w:pPr>
        <w:pStyle w:val="Corpotesto"/>
        <w:rPr>
          <w:b/>
          <w:sz w:val="33"/>
        </w:rPr>
      </w:pPr>
    </w:p>
    <w:p w14:paraId="530599DB" w14:textId="2FBDD1BA" w:rsidR="000B7A78" w:rsidRDefault="00092261">
      <w:pPr>
        <w:spacing w:line="360" w:lineRule="auto"/>
        <w:ind w:left="113" w:right="7039"/>
        <w:rPr>
          <w:b/>
        </w:rPr>
      </w:pPr>
      <w:r>
        <w:rPr>
          <w:b/>
        </w:rPr>
        <w:t xml:space="preserve">Azione 1 </w:t>
      </w:r>
      <w:r w:rsidR="001B1461">
        <w:rPr>
          <w:b/>
        </w:rPr>
        <w:t>- ……………….</w:t>
      </w:r>
    </w:p>
    <w:p w14:paraId="32FBB47B" w14:textId="09C6ECC8" w:rsidR="000B7A78" w:rsidRDefault="00092261">
      <w:pPr>
        <w:spacing w:line="360" w:lineRule="auto"/>
        <w:ind w:left="113" w:right="7039"/>
        <w:rPr>
          <w:b/>
        </w:rPr>
      </w:pPr>
      <w:r>
        <w:rPr>
          <w:b/>
        </w:rPr>
        <w:t xml:space="preserve">Azione 2 </w:t>
      </w:r>
      <w:r w:rsidR="000B7A78">
        <w:rPr>
          <w:b/>
        </w:rPr>
        <w:t>–</w:t>
      </w:r>
      <w:r>
        <w:rPr>
          <w:b/>
        </w:rPr>
        <w:t xml:space="preserve"> </w:t>
      </w:r>
      <w:r w:rsidR="000B7A78">
        <w:rPr>
          <w:b/>
        </w:rPr>
        <w:t>………………</w:t>
      </w:r>
    </w:p>
    <w:p w14:paraId="58648FDB" w14:textId="5E09A494" w:rsidR="002F4E75" w:rsidRDefault="00092261">
      <w:pPr>
        <w:spacing w:line="360" w:lineRule="auto"/>
        <w:ind w:left="113" w:right="7039"/>
        <w:rPr>
          <w:b/>
        </w:rPr>
      </w:pPr>
      <w:r>
        <w:rPr>
          <w:b/>
        </w:rPr>
        <w:t xml:space="preserve">Azione 3 – </w:t>
      </w:r>
      <w:r w:rsidR="00D1230B">
        <w:rPr>
          <w:b/>
        </w:rPr>
        <w:t>……………….</w:t>
      </w:r>
      <w:r>
        <w:rPr>
          <w:b/>
          <w:spacing w:val="-3"/>
        </w:rPr>
        <w:t xml:space="preserve"> </w:t>
      </w:r>
      <w:r>
        <w:rPr>
          <w:b/>
        </w:rPr>
        <w:t>Azione</w:t>
      </w:r>
      <w:r>
        <w:rPr>
          <w:b/>
          <w:spacing w:val="-1"/>
        </w:rPr>
        <w:t xml:space="preserve"> </w:t>
      </w:r>
      <w:r>
        <w:rPr>
          <w:b/>
        </w:rPr>
        <w:t>4</w:t>
      </w:r>
      <w:r w:rsidR="00D1230B">
        <w:rPr>
          <w:b/>
        </w:rPr>
        <w:t xml:space="preserve"> - </w:t>
      </w:r>
      <w:r>
        <w:rPr>
          <w:b/>
        </w:rPr>
        <w:t>………………..</w:t>
      </w:r>
    </w:p>
    <w:p w14:paraId="19AA8910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0"/>
      </w:pPr>
      <w:r>
        <w:t>Descrizione dell’attività</w:t>
      </w:r>
      <w:r>
        <w:rPr>
          <w:spacing w:val="-1"/>
        </w:rPr>
        <w:t xml:space="preserve"> </w:t>
      </w:r>
      <w:r>
        <w:t>realizzata</w:t>
      </w:r>
    </w:p>
    <w:p w14:paraId="3E58EAF4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</w:pPr>
      <w:r>
        <w:t>Risultati attività, comprensivi di output e materiali</w:t>
      </w:r>
      <w:r>
        <w:rPr>
          <w:spacing w:val="-2"/>
        </w:rPr>
        <w:t xml:space="preserve"> </w:t>
      </w:r>
      <w:r>
        <w:t>prodotti</w:t>
      </w:r>
    </w:p>
    <w:p w14:paraId="743A58B2" w14:textId="77777777" w:rsidR="002F4E75" w:rsidRDefault="000922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52" w:lineRule="auto"/>
        <w:ind w:right="531"/>
      </w:pPr>
      <w:r>
        <w:t>Obiettivi raggiunti: congruità tra obiettivi programmati in sede di progettazione e risultati ottenuti</w:t>
      </w:r>
      <w:r>
        <w:rPr>
          <w:spacing w:val="-1"/>
        </w:rPr>
        <w:t xml:space="preserve"> </w:t>
      </w:r>
      <w:r>
        <w:t>dall’azione</w:t>
      </w:r>
    </w:p>
    <w:p w14:paraId="7D699E7E" w14:textId="50C7FB13" w:rsidR="002F4E75" w:rsidRDefault="00092261" w:rsidP="001B14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52" w:lineRule="auto"/>
        <w:ind w:right="531"/>
      </w:pPr>
      <w:r>
        <w:t>Utilizzo del budget destinato all’azione</w:t>
      </w:r>
    </w:p>
    <w:p w14:paraId="06C57C4B" w14:textId="77777777" w:rsidR="002F4E75" w:rsidRDefault="00092261" w:rsidP="001B1461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line="352" w:lineRule="auto"/>
        <w:ind w:right="531"/>
      </w:pPr>
      <w:r>
        <w:t>Altra documentazione utile</w:t>
      </w:r>
      <w:r w:rsidRPr="001B1461">
        <w:t xml:space="preserve"> </w:t>
      </w:r>
      <w:r>
        <w:t>(descrivere)</w:t>
      </w:r>
    </w:p>
    <w:p w14:paraId="2120C1E0" w14:textId="04AA2A00" w:rsidR="002F4E75" w:rsidRDefault="00092261">
      <w:pPr>
        <w:pStyle w:val="Corpotesto"/>
        <w:ind w:left="113" w:right="520"/>
      </w:pPr>
      <w:r>
        <w:t xml:space="preserve">Per le azioni che hanno previsto anche incontri con operatori esteri (per es.: </w:t>
      </w:r>
      <w:r w:rsidR="000B7A78">
        <w:t xml:space="preserve">fiere in modalità virtuale, </w:t>
      </w:r>
      <w:proofErr w:type="spellStart"/>
      <w:r w:rsidR="001B3E04">
        <w:t>incoming</w:t>
      </w:r>
      <w:proofErr w:type="spellEnd"/>
      <w:r w:rsidR="001B3E04">
        <w:t xml:space="preserve">, </w:t>
      </w:r>
      <w:proofErr w:type="spellStart"/>
      <w:r w:rsidR="001B3E04">
        <w:t>outgoing</w:t>
      </w:r>
      <w:proofErr w:type="spellEnd"/>
      <w:r w:rsidR="001B3E04">
        <w:t xml:space="preserve">, </w:t>
      </w:r>
      <w:r w:rsidR="000B7A78">
        <w:t>incontri b2b in presenza o virtuali a distanza),</w:t>
      </w:r>
      <w:r>
        <w:t xml:space="preserve"> è necessario specificare quanto segue:</w:t>
      </w:r>
    </w:p>
    <w:p w14:paraId="00BA666D" w14:textId="77777777" w:rsidR="002F4E75" w:rsidRDefault="002F4E75">
      <w:pPr>
        <w:pStyle w:val="Corpotesto"/>
        <w:spacing w:before="11"/>
        <w:rPr>
          <w:sz w:val="20"/>
        </w:rPr>
      </w:pPr>
    </w:p>
    <w:p w14:paraId="09F811FB" w14:textId="77777777" w:rsidR="002F4E75" w:rsidRDefault="00092261">
      <w:pPr>
        <w:pStyle w:val="Corpotesto"/>
        <w:ind w:left="473"/>
      </w:pPr>
      <w:r>
        <w:t>Elenco operatori stranieri coinvolti: (allegare dati)</w:t>
      </w:r>
    </w:p>
    <w:p w14:paraId="0CD68E5F" w14:textId="77777777" w:rsidR="002F4E75" w:rsidRDefault="002F4E75">
      <w:pPr>
        <w:sectPr w:rsidR="002F4E75">
          <w:type w:val="continuous"/>
          <w:pgSz w:w="11910" w:h="16840"/>
          <w:pgMar w:top="6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69"/>
        <w:gridCol w:w="1561"/>
        <w:gridCol w:w="1985"/>
        <w:gridCol w:w="1417"/>
        <w:gridCol w:w="1277"/>
        <w:gridCol w:w="1277"/>
        <w:gridCol w:w="2552"/>
        <w:gridCol w:w="1983"/>
      </w:tblGrid>
      <w:tr w:rsidR="002F4E75" w:rsidRPr="00715112" w14:paraId="49FD971E" w14:textId="77777777">
        <w:trPr>
          <w:trHeight w:val="378"/>
        </w:trPr>
        <w:tc>
          <w:tcPr>
            <w:tcW w:w="14722" w:type="dxa"/>
            <w:gridSpan w:val="9"/>
          </w:tcPr>
          <w:p w14:paraId="25871356" w14:textId="77777777" w:rsidR="002F4E75" w:rsidRPr="00715112" w:rsidRDefault="00092261">
            <w:pPr>
              <w:pStyle w:val="TableParagraph"/>
              <w:spacing w:line="248" w:lineRule="exact"/>
              <w:ind w:left="107"/>
              <w:rPr>
                <w:b/>
                <w:sz w:val="18"/>
                <w:szCs w:val="18"/>
              </w:rPr>
            </w:pPr>
            <w:r w:rsidRPr="00715112">
              <w:rPr>
                <w:b/>
                <w:sz w:val="18"/>
                <w:szCs w:val="18"/>
              </w:rPr>
              <w:lastRenderedPageBreak/>
              <w:t>TAB. ELENCO OPERATORI STRANIERI COINVOLTI</w:t>
            </w:r>
          </w:p>
        </w:tc>
      </w:tr>
      <w:tr w:rsidR="002F4E75" w:rsidRPr="00715112" w14:paraId="1F1FA5E4" w14:textId="77777777">
        <w:trPr>
          <w:trHeight w:val="1380"/>
        </w:trPr>
        <w:tc>
          <w:tcPr>
            <w:tcW w:w="401" w:type="dxa"/>
          </w:tcPr>
          <w:p w14:paraId="209B41A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7F335346" w14:textId="77777777" w:rsidR="002F4E75" w:rsidRPr="00715112" w:rsidRDefault="00092261">
            <w:pPr>
              <w:pStyle w:val="TableParagraph"/>
              <w:spacing w:before="170" w:line="360" w:lineRule="auto"/>
              <w:ind w:left="109" w:right="506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Nome e Cognome dell’operatore incontrato</w:t>
            </w:r>
          </w:p>
        </w:tc>
        <w:tc>
          <w:tcPr>
            <w:tcW w:w="1561" w:type="dxa"/>
          </w:tcPr>
          <w:p w14:paraId="6F0EA4EE" w14:textId="77777777" w:rsidR="002F4E75" w:rsidRPr="00715112" w:rsidRDefault="002F4E7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1FDA2C15" w14:textId="77777777" w:rsidR="002F4E75" w:rsidRPr="00715112" w:rsidRDefault="00092261">
            <w:pPr>
              <w:pStyle w:val="TableParagraph"/>
              <w:spacing w:line="362" w:lineRule="auto"/>
              <w:ind w:left="109" w:right="91"/>
              <w:rPr>
                <w:sz w:val="18"/>
                <w:szCs w:val="18"/>
              </w:rPr>
            </w:pPr>
            <w:r w:rsidRPr="00715112">
              <w:rPr>
                <w:w w:val="95"/>
                <w:sz w:val="18"/>
                <w:szCs w:val="18"/>
              </w:rPr>
              <w:t xml:space="preserve">Qualifica/ruolo </w:t>
            </w:r>
            <w:r w:rsidRPr="00715112">
              <w:rPr>
                <w:sz w:val="18"/>
                <w:szCs w:val="18"/>
              </w:rPr>
              <w:t>in azienda</w:t>
            </w:r>
          </w:p>
        </w:tc>
        <w:tc>
          <w:tcPr>
            <w:tcW w:w="1985" w:type="dxa"/>
          </w:tcPr>
          <w:p w14:paraId="0FD9F195" w14:textId="77777777" w:rsidR="002F4E75" w:rsidRPr="00715112" w:rsidRDefault="00092261">
            <w:pPr>
              <w:pStyle w:val="TableParagraph"/>
              <w:spacing w:before="170" w:line="360" w:lineRule="auto"/>
              <w:ind w:left="106" w:right="114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Ragione sociale dell’Ente/azienda di appartenenza</w:t>
            </w:r>
          </w:p>
        </w:tc>
        <w:tc>
          <w:tcPr>
            <w:tcW w:w="1417" w:type="dxa"/>
          </w:tcPr>
          <w:p w14:paraId="37158D56" w14:textId="77777777" w:rsidR="002F4E75" w:rsidRPr="00715112" w:rsidRDefault="002F4E7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50DBFC86" w14:textId="77777777" w:rsidR="002F4E75" w:rsidRPr="00715112" w:rsidRDefault="00092261">
            <w:pPr>
              <w:pStyle w:val="TableParagraph"/>
              <w:spacing w:line="362" w:lineRule="auto"/>
              <w:ind w:left="106" w:right="502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Paese di origine</w:t>
            </w:r>
          </w:p>
        </w:tc>
        <w:tc>
          <w:tcPr>
            <w:tcW w:w="1277" w:type="dxa"/>
          </w:tcPr>
          <w:p w14:paraId="22738A2E" w14:textId="77777777" w:rsidR="002F4E75" w:rsidRPr="00715112" w:rsidRDefault="00092261">
            <w:pPr>
              <w:pStyle w:val="TableParagraph"/>
              <w:spacing w:line="360" w:lineRule="auto"/>
              <w:ind w:left="108" w:right="114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 xml:space="preserve">Tipo </w:t>
            </w:r>
            <w:r w:rsidRPr="00715112">
              <w:rPr>
                <w:w w:val="95"/>
                <w:sz w:val="18"/>
                <w:szCs w:val="18"/>
              </w:rPr>
              <w:t xml:space="preserve">incontro </w:t>
            </w:r>
            <w:r w:rsidRPr="00715112">
              <w:rPr>
                <w:sz w:val="18"/>
                <w:szCs w:val="18"/>
              </w:rPr>
              <w:t>(B2B,</w:t>
            </w:r>
          </w:p>
          <w:p w14:paraId="4588D6F6" w14:textId="77777777" w:rsidR="002F4E75" w:rsidRPr="00715112" w:rsidRDefault="00092261">
            <w:pPr>
              <w:pStyle w:val="TableParagraph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visita)</w:t>
            </w:r>
          </w:p>
        </w:tc>
        <w:tc>
          <w:tcPr>
            <w:tcW w:w="1277" w:type="dxa"/>
          </w:tcPr>
          <w:p w14:paraId="2DAB6373" w14:textId="77777777" w:rsidR="002F4E75" w:rsidRPr="00715112" w:rsidRDefault="002F4E7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23130294" w14:textId="77777777" w:rsidR="002F4E75" w:rsidRPr="00715112" w:rsidRDefault="00092261">
            <w:pPr>
              <w:pStyle w:val="TableParagraph"/>
              <w:spacing w:line="362" w:lineRule="auto"/>
              <w:ind w:left="108" w:right="114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 xml:space="preserve">Date </w:t>
            </w:r>
            <w:r w:rsidRPr="00715112">
              <w:rPr>
                <w:w w:val="95"/>
                <w:sz w:val="18"/>
                <w:szCs w:val="18"/>
              </w:rPr>
              <w:t>incontro*</w:t>
            </w:r>
          </w:p>
        </w:tc>
        <w:tc>
          <w:tcPr>
            <w:tcW w:w="2552" w:type="dxa"/>
          </w:tcPr>
          <w:p w14:paraId="2B56AC67" w14:textId="77777777" w:rsidR="002F4E75" w:rsidRPr="00715112" w:rsidRDefault="002F4E7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14:paraId="3720AD95" w14:textId="77777777" w:rsidR="002F4E75" w:rsidRPr="00715112" w:rsidRDefault="00092261">
            <w:pPr>
              <w:pStyle w:val="TableParagraph"/>
              <w:spacing w:line="362" w:lineRule="auto"/>
              <w:ind w:left="105" w:right="694"/>
              <w:rPr>
                <w:b/>
                <w:sz w:val="18"/>
                <w:szCs w:val="18"/>
              </w:rPr>
            </w:pPr>
            <w:r w:rsidRPr="00715112">
              <w:rPr>
                <w:b/>
                <w:sz w:val="18"/>
                <w:szCs w:val="18"/>
              </w:rPr>
              <w:t xml:space="preserve">riferimento </w:t>
            </w:r>
            <w:r w:rsidRPr="00715112">
              <w:rPr>
                <w:b/>
                <w:sz w:val="18"/>
                <w:szCs w:val="18"/>
                <w:u w:val="thick"/>
              </w:rPr>
              <w:t>azione</w:t>
            </w:r>
            <w:r w:rsidRPr="00715112">
              <w:rPr>
                <w:b/>
                <w:sz w:val="18"/>
                <w:szCs w:val="18"/>
              </w:rPr>
              <w:t xml:space="preserve"> </w:t>
            </w:r>
            <w:r w:rsidRPr="00715112">
              <w:rPr>
                <w:b/>
                <w:sz w:val="18"/>
                <w:szCs w:val="18"/>
                <w:u w:val="thick"/>
              </w:rPr>
              <w:t>progettuale</w:t>
            </w:r>
          </w:p>
        </w:tc>
        <w:tc>
          <w:tcPr>
            <w:tcW w:w="1983" w:type="dxa"/>
          </w:tcPr>
          <w:p w14:paraId="7BAFEF83" w14:textId="77777777" w:rsidR="002F4E75" w:rsidRPr="00715112" w:rsidRDefault="00092261">
            <w:pPr>
              <w:pStyle w:val="TableParagraph"/>
              <w:spacing w:line="360" w:lineRule="auto"/>
              <w:ind w:left="105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Risultato incontro (accordo commerciale, di</w:t>
            </w:r>
          </w:p>
          <w:p w14:paraId="2784723F" w14:textId="77777777" w:rsidR="002F4E75" w:rsidRPr="00715112" w:rsidRDefault="00092261">
            <w:pPr>
              <w:pStyle w:val="TableParagraph"/>
              <w:ind w:left="105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distribuzione, ecc..)</w:t>
            </w:r>
          </w:p>
        </w:tc>
      </w:tr>
      <w:tr w:rsidR="002F4E75" w:rsidRPr="00715112" w14:paraId="2BEA21E9" w14:textId="77777777" w:rsidTr="001B1461">
        <w:trPr>
          <w:trHeight w:val="732"/>
        </w:trPr>
        <w:tc>
          <w:tcPr>
            <w:tcW w:w="401" w:type="dxa"/>
          </w:tcPr>
          <w:p w14:paraId="1C2BEEDA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14:paraId="5C76DE8F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57450B16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EC71D7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C31DBA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3582FD3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492FA7E4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448A16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3165DD5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3B409B96" w14:textId="77777777" w:rsidTr="001B1461">
        <w:trPr>
          <w:trHeight w:val="700"/>
        </w:trPr>
        <w:tc>
          <w:tcPr>
            <w:tcW w:w="401" w:type="dxa"/>
          </w:tcPr>
          <w:p w14:paraId="5023BB6A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14:paraId="05D9AE33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0AFC8218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417829A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FA040B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679F961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7060E0D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F9E99C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127F5DD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750C709F" w14:textId="77777777" w:rsidTr="001B1461">
        <w:trPr>
          <w:trHeight w:val="697"/>
        </w:trPr>
        <w:tc>
          <w:tcPr>
            <w:tcW w:w="401" w:type="dxa"/>
          </w:tcPr>
          <w:p w14:paraId="389D9B17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14:paraId="115393C8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4E590BA3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9205DF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C14F80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813D6F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7C2B7A8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B0980D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26A07746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7F25EA3F" w14:textId="77777777" w:rsidTr="001B1461">
        <w:trPr>
          <w:trHeight w:val="706"/>
        </w:trPr>
        <w:tc>
          <w:tcPr>
            <w:tcW w:w="401" w:type="dxa"/>
          </w:tcPr>
          <w:p w14:paraId="79498CCD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14:paraId="15AB9D38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73BB33D9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FC1091C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B876BFC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7546834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2D2727B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22C5BB2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0AC693EF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6883B354" w14:textId="77777777" w:rsidTr="001B1461">
        <w:trPr>
          <w:trHeight w:val="688"/>
        </w:trPr>
        <w:tc>
          <w:tcPr>
            <w:tcW w:w="401" w:type="dxa"/>
          </w:tcPr>
          <w:p w14:paraId="6C987C74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14:paraId="30EB5AD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5009995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B4C7C4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48187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48E060C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2EEA02A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783699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077682C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5D68550B" w14:textId="77777777" w:rsidTr="001B1461">
        <w:trPr>
          <w:trHeight w:val="698"/>
        </w:trPr>
        <w:tc>
          <w:tcPr>
            <w:tcW w:w="401" w:type="dxa"/>
          </w:tcPr>
          <w:p w14:paraId="1F838FB5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269" w:type="dxa"/>
          </w:tcPr>
          <w:p w14:paraId="152CE5B4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7674E0C9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CE07A46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BFC7FD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3A6818CA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468BDC18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E874EF8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27ED8086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6F26A872" w14:textId="77777777">
        <w:trPr>
          <w:trHeight w:val="849"/>
        </w:trPr>
        <w:tc>
          <w:tcPr>
            <w:tcW w:w="401" w:type="dxa"/>
          </w:tcPr>
          <w:p w14:paraId="069361F6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269" w:type="dxa"/>
          </w:tcPr>
          <w:p w14:paraId="5F21E179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31D3C742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49002D3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C915F2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145BAEB9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1C4A9F77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5D44ACE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6C46B1FA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4E75" w:rsidRPr="00715112" w14:paraId="52E07383" w14:textId="77777777" w:rsidTr="001B1461">
        <w:trPr>
          <w:trHeight w:val="692"/>
        </w:trPr>
        <w:tc>
          <w:tcPr>
            <w:tcW w:w="401" w:type="dxa"/>
          </w:tcPr>
          <w:p w14:paraId="39191B85" w14:textId="77777777" w:rsidR="002F4E75" w:rsidRPr="00715112" w:rsidRDefault="00092261">
            <w:pPr>
              <w:pStyle w:val="TableParagraph"/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2269" w:type="dxa"/>
          </w:tcPr>
          <w:p w14:paraId="13418BC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14:paraId="549BBEDC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5F5E3E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34D08F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631EE4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448E8B5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B84138C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04EEA945" w14:textId="77777777" w:rsidR="002F4E75" w:rsidRPr="00715112" w:rsidRDefault="002F4E7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BDC8D8F" w14:textId="77777777" w:rsidR="002F4E75" w:rsidRDefault="00092261">
      <w:pPr>
        <w:spacing w:before="12"/>
        <w:ind w:left="295"/>
        <w:rPr>
          <w:sz w:val="20"/>
        </w:rPr>
      </w:pPr>
      <w:r>
        <w:t xml:space="preserve">* </w:t>
      </w:r>
      <w:r>
        <w:rPr>
          <w:sz w:val="20"/>
        </w:rPr>
        <w:t>per le visite in azienda di ospiti stranieri è necessario specificare le date effettive in cui si è svolta la visita</w:t>
      </w:r>
    </w:p>
    <w:p w14:paraId="672F75B2" w14:textId="77777777" w:rsidR="002F4E75" w:rsidRDefault="00092261">
      <w:pPr>
        <w:spacing w:before="126"/>
        <w:ind w:left="374"/>
        <w:rPr>
          <w:sz w:val="20"/>
        </w:rPr>
      </w:pPr>
      <w:r>
        <w:rPr>
          <w:color w:val="FF0000"/>
          <w:sz w:val="20"/>
        </w:rPr>
        <w:t xml:space="preserve">N.B. Le tabelle sugli eventuali ospiti stranieri vanno compilate per </w:t>
      </w:r>
      <w:r>
        <w:rPr>
          <w:color w:val="FF0000"/>
          <w:sz w:val="20"/>
          <w:u w:val="single" w:color="FF0000"/>
        </w:rPr>
        <w:t>ogni</w:t>
      </w:r>
      <w:r>
        <w:rPr>
          <w:color w:val="FF0000"/>
          <w:sz w:val="20"/>
        </w:rPr>
        <w:t xml:space="preserve"> singola azione.</w:t>
      </w:r>
    </w:p>
    <w:p w14:paraId="22C32A32" w14:textId="77777777" w:rsidR="002F4E75" w:rsidRDefault="002F4E75">
      <w:pPr>
        <w:rPr>
          <w:sz w:val="20"/>
        </w:rPr>
        <w:sectPr w:rsidR="002F4E75">
          <w:headerReference w:type="default" r:id="rId11"/>
          <w:pgSz w:w="16840" w:h="11910" w:orient="landscape"/>
          <w:pgMar w:top="1440" w:right="980" w:bottom="280" w:left="900" w:header="708" w:footer="0" w:gutter="0"/>
          <w:cols w:space="720"/>
        </w:sect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44"/>
      </w:tblGrid>
      <w:tr w:rsidR="001C3E5E" w14:paraId="3A3FFDA3" w14:textId="77777777" w:rsidTr="000A1337">
        <w:trPr>
          <w:jc w:val="center"/>
        </w:trPr>
        <w:tc>
          <w:tcPr>
            <w:tcW w:w="4602" w:type="dxa"/>
          </w:tcPr>
          <w:p w14:paraId="10C3475E" w14:textId="77777777" w:rsidR="001C3E5E" w:rsidRDefault="001C3E5E" w:rsidP="00951AE5">
            <w:pPr>
              <w:pStyle w:val="Intestazione"/>
              <w:jc w:val="center"/>
            </w:pPr>
            <w:r w:rsidRPr="002344D5">
              <w:rPr>
                <w:rFonts w:ascii="Georgia" w:hAnsi="Georgia" w:cs="Tahoma"/>
                <w:b/>
                <w:noProof/>
                <w:lang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3F21C33" wp14:editId="3A309D08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86360</wp:posOffset>
                  </wp:positionV>
                  <wp:extent cx="2077720" cy="473710"/>
                  <wp:effectExtent l="0" t="0" r="0" b="254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oncamere Emilia-Romagna-marchio-colo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</w:tcPr>
          <w:p w14:paraId="2E958C9C" w14:textId="77777777" w:rsidR="001C3E5E" w:rsidRDefault="001C3E5E" w:rsidP="00951AE5">
            <w:pPr>
              <w:pStyle w:val="Intestazione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760500D6" wp14:editId="38FE1624">
                  <wp:extent cx="2811882" cy="627962"/>
                  <wp:effectExtent l="0" t="0" r="0" b="0"/>
                  <wp:docPr id="13" name="Immagine 13" descr="C:\Users\lbertella\AppData\Local\Temp\7zO04652585\camere-di-commercio-ER-colore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bertella\AppData\Local\Temp\7zO04652585\camere-di-commercio-ER-colore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465" cy="63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8318A" w14:textId="77777777" w:rsidR="002F4E75" w:rsidRDefault="002F4E75">
      <w:pPr>
        <w:pStyle w:val="Corpotesto"/>
        <w:spacing w:before="8"/>
        <w:rPr>
          <w:sz w:val="26"/>
        </w:rPr>
      </w:pPr>
    </w:p>
    <w:p w14:paraId="14313701" w14:textId="1785A520" w:rsidR="002F4E75" w:rsidRDefault="00092261">
      <w:pPr>
        <w:spacing w:before="93"/>
        <w:ind w:left="233"/>
        <w:jc w:val="both"/>
      </w:pPr>
      <w:r>
        <w:t xml:space="preserve">Per la </w:t>
      </w:r>
      <w:r>
        <w:rPr>
          <w:b/>
        </w:rPr>
        <w:t>PARTECIPAZIONE A FIERE</w:t>
      </w:r>
      <w:r w:rsidR="000B7A78">
        <w:rPr>
          <w:b/>
        </w:rPr>
        <w:t xml:space="preserve"> IN MODALITA’ VIRTUALE</w:t>
      </w:r>
      <w:r>
        <w:rPr>
          <w:b/>
        </w:rPr>
        <w:t xml:space="preserve"> </w:t>
      </w:r>
      <w:r>
        <w:t>è necessario specificare quanto segue:</w:t>
      </w:r>
    </w:p>
    <w:p w14:paraId="110DA51E" w14:textId="677E60C1" w:rsidR="002F4E75" w:rsidRDefault="00092261" w:rsidP="000A1337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9"/>
      </w:pPr>
      <w:r>
        <w:t>Nome della</w:t>
      </w:r>
      <w:r>
        <w:rPr>
          <w:spacing w:val="-2"/>
        </w:rPr>
        <w:t xml:space="preserve"> </w:t>
      </w:r>
      <w:r>
        <w:t>fiera</w:t>
      </w:r>
    </w:p>
    <w:p w14:paraId="53841B5B" w14:textId="5C434BF2" w:rsidR="002F4E75" w:rsidRDefault="00092261">
      <w:pPr>
        <w:pStyle w:val="Paragrafoelenco"/>
        <w:numPr>
          <w:ilvl w:val="1"/>
          <w:numId w:val="3"/>
        </w:numPr>
        <w:tabs>
          <w:tab w:val="left" w:pos="953"/>
          <w:tab w:val="left" w:pos="954"/>
        </w:tabs>
        <w:spacing w:before="125"/>
      </w:pPr>
      <w:r>
        <w:t>Date della</w:t>
      </w:r>
      <w:r>
        <w:rPr>
          <w:spacing w:val="-2"/>
        </w:rPr>
        <w:t xml:space="preserve"> </w:t>
      </w:r>
      <w:r>
        <w:t>fiera</w:t>
      </w:r>
    </w:p>
    <w:p w14:paraId="7A9F66C7" w14:textId="1CBD6F35" w:rsidR="002F4E75" w:rsidRDefault="00092261">
      <w:pPr>
        <w:pStyle w:val="Corpotesto"/>
        <w:spacing w:before="2"/>
        <w:ind w:left="233" w:right="528"/>
        <w:jc w:val="both"/>
      </w:pPr>
      <w:r>
        <w:rPr>
          <w:color w:val="FF0000"/>
        </w:rPr>
        <w:t xml:space="preserve">NB: si deve allegare, a corredo della documentazione, copia della pagina catalogo ufficiale espositori </w:t>
      </w:r>
      <w:r w:rsidR="000B7A78">
        <w:rPr>
          <w:color w:val="FF0000"/>
        </w:rPr>
        <w:t>o, in assenza del catalogo, presentando idonea documentazione che attesti l’avvenuta partecipazione.</w:t>
      </w:r>
      <w:r w:rsidR="000600A6">
        <w:rPr>
          <w:color w:val="FF0000"/>
        </w:rPr>
        <w:br/>
      </w:r>
    </w:p>
    <w:p w14:paraId="612D3DE4" w14:textId="77777777" w:rsidR="002F4E75" w:rsidRDefault="00092261">
      <w:pPr>
        <w:pStyle w:val="Titolo1"/>
        <w:numPr>
          <w:ilvl w:val="0"/>
          <w:numId w:val="2"/>
        </w:numPr>
        <w:tabs>
          <w:tab w:val="left" w:pos="419"/>
        </w:tabs>
      </w:pPr>
      <w:r>
        <w:t>– INDICATORI DI</w:t>
      </w:r>
      <w:r>
        <w:rPr>
          <w:spacing w:val="2"/>
        </w:rPr>
        <w:t xml:space="preserve"> </w:t>
      </w:r>
      <w:r>
        <w:t>SINTESI*</w:t>
      </w:r>
    </w:p>
    <w:p w14:paraId="1FAC2C19" w14:textId="77777777" w:rsidR="002F4E75" w:rsidRDefault="00092261">
      <w:pPr>
        <w:pStyle w:val="Corpotesto"/>
        <w:spacing w:before="129"/>
        <w:ind w:left="233"/>
      </w:pPr>
      <w:r>
        <w:t>Compilare la seguente tabella, indicando tutti i principali indicatori di progetto in termini numerici:</w:t>
      </w:r>
    </w:p>
    <w:p w14:paraId="2B246D83" w14:textId="77777777" w:rsidR="002F4E75" w:rsidRDefault="002F4E75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9"/>
        <w:gridCol w:w="3520"/>
      </w:tblGrid>
      <w:tr w:rsidR="002F4E75" w:rsidRPr="00715112" w14:paraId="49F3B98E" w14:textId="77777777" w:rsidTr="000600A6">
        <w:trPr>
          <w:trHeight w:val="345"/>
        </w:trPr>
        <w:tc>
          <w:tcPr>
            <w:tcW w:w="6679" w:type="dxa"/>
            <w:tcBorders>
              <w:bottom w:val="single" w:sz="4" w:space="0" w:color="000000"/>
            </w:tcBorders>
          </w:tcPr>
          <w:p w14:paraId="2F421E31" w14:textId="77777777" w:rsidR="002F4E75" w:rsidRDefault="000B7A78" w:rsidP="006E640C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R</w:t>
            </w:r>
            <w:r w:rsidR="006E640C" w:rsidRPr="00715112">
              <w:rPr>
                <w:sz w:val="18"/>
                <w:szCs w:val="18"/>
              </w:rPr>
              <w:t>isultato dell’</w:t>
            </w:r>
            <w:proofErr w:type="spellStart"/>
            <w:r w:rsidR="006E640C" w:rsidRPr="00715112">
              <w:rPr>
                <w:sz w:val="18"/>
                <w:szCs w:val="18"/>
              </w:rPr>
              <w:t>assessment</w:t>
            </w:r>
            <w:proofErr w:type="spellEnd"/>
            <w:r w:rsidR="006E640C" w:rsidRPr="00715112">
              <w:rPr>
                <w:sz w:val="18"/>
                <w:szCs w:val="18"/>
              </w:rPr>
              <w:t xml:space="preserve"> da specificare</w:t>
            </w:r>
            <w:r w:rsidRPr="00715112">
              <w:rPr>
                <w:sz w:val="18"/>
                <w:szCs w:val="18"/>
              </w:rPr>
              <w:t xml:space="preserve"> </w:t>
            </w:r>
            <w:r w:rsidR="00B572C9">
              <w:rPr>
                <w:sz w:val="18"/>
                <w:szCs w:val="18"/>
              </w:rPr>
              <w:br/>
            </w:r>
            <w:r w:rsidRPr="00715112">
              <w:rPr>
                <w:sz w:val="18"/>
                <w:szCs w:val="18"/>
              </w:rPr>
              <w:t>(es. Business Plan</w:t>
            </w:r>
            <w:r w:rsidR="00B572C9">
              <w:rPr>
                <w:sz w:val="18"/>
                <w:szCs w:val="18"/>
              </w:rPr>
              <w:t>, ecc..</w:t>
            </w:r>
            <w:r w:rsidR="006E640C" w:rsidRPr="00715112">
              <w:rPr>
                <w:sz w:val="18"/>
                <w:szCs w:val="18"/>
              </w:rPr>
              <w:t>)</w:t>
            </w:r>
          </w:p>
          <w:p w14:paraId="2F89F76F" w14:textId="576DEDA1" w:rsidR="00B572C9" w:rsidRPr="00715112" w:rsidRDefault="00B572C9" w:rsidP="006E640C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5AE623AE" w14:textId="77777777" w:rsidR="002F4E75" w:rsidRPr="00715112" w:rsidRDefault="00092261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0D933912" w14:textId="77777777" w:rsidTr="000600A6">
        <w:trPr>
          <w:trHeight w:val="345"/>
        </w:trPr>
        <w:tc>
          <w:tcPr>
            <w:tcW w:w="6679" w:type="dxa"/>
            <w:tcBorders>
              <w:bottom w:val="single" w:sz="4" w:space="0" w:color="000000"/>
            </w:tcBorders>
          </w:tcPr>
          <w:p w14:paraId="2A5DA455" w14:textId="70D52991" w:rsidR="00F26CFD" w:rsidRDefault="00F26CFD" w:rsidP="006E640C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</w:t>
            </w:r>
          </w:p>
          <w:p w14:paraId="6C82CBE6" w14:textId="64AD3DB7" w:rsidR="00F26CFD" w:rsidRDefault="00F26CFD" w:rsidP="00F26CFD">
            <w:pPr>
              <w:pStyle w:val="TableParagraph"/>
              <w:numPr>
                <w:ilvl w:val="1"/>
                <w:numId w:val="3"/>
              </w:num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 di formazione effettuate</w:t>
            </w:r>
          </w:p>
          <w:p w14:paraId="7F01B83F" w14:textId="4033ACA6" w:rsidR="00F26CFD" w:rsidRPr="00715112" w:rsidRDefault="00F26CFD" w:rsidP="00F26CFD">
            <w:pPr>
              <w:pStyle w:val="TableParagraph"/>
              <w:numPr>
                <w:ilvl w:val="1"/>
                <w:numId w:val="3"/>
              </w:num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Percentuale di realizzazione ore effettuate rispetto a quelle indicate </w:t>
            </w:r>
            <w:r w:rsidR="000600A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nella proposta progettuale</w:t>
            </w: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3CA898FC" w14:textId="77777777" w:rsidR="00F26CFD" w:rsidRDefault="00F26CFD" w:rsidP="00F26CF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2B01D862" w14:textId="77777777" w:rsidR="00F26CFD" w:rsidRDefault="00F26CFD" w:rsidP="00F26CFD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00065262" w14:textId="2186A0B1" w:rsidR="00F26CFD" w:rsidRPr="00715112" w:rsidRDefault="00F26CFD" w:rsidP="00F26CFD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%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</w:tc>
      </w:tr>
      <w:tr w:rsidR="00F26CFD" w:rsidRPr="00715112" w14:paraId="1D35AC27" w14:textId="77777777" w:rsidTr="000600A6">
        <w:trPr>
          <w:trHeight w:val="345"/>
        </w:trPr>
        <w:tc>
          <w:tcPr>
            <w:tcW w:w="6679" w:type="dxa"/>
            <w:tcBorders>
              <w:bottom w:val="single" w:sz="4" w:space="0" w:color="000000"/>
            </w:tcBorders>
          </w:tcPr>
          <w:p w14:paraId="2F1A1369" w14:textId="1832B975" w:rsidR="00F26CFD" w:rsidRDefault="00F26CFD" w:rsidP="006E640C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</w:t>
            </w:r>
          </w:p>
          <w:p w14:paraId="078BC5DF" w14:textId="77777777" w:rsidR="00F26CFD" w:rsidRDefault="00F26CFD" w:rsidP="00F26CFD">
            <w:pPr>
              <w:pStyle w:val="TableParagraph"/>
              <w:numPr>
                <w:ilvl w:val="1"/>
                <w:numId w:val="3"/>
              </w:num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Mesi di attività</w:t>
            </w:r>
          </w:p>
          <w:p w14:paraId="3EB9929C" w14:textId="77777777" w:rsidR="00F26CFD" w:rsidRDefault="00F26CFD" w:rsidP="00F26CFD">
            <w:pPr>
              <w:pStyle w:val="TableParagraph"/>
              <w:numPr>
                <w:ilvl w:val="1"/>
                <w:numId w:val="3"/>
              </w:num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Giornate di attività</w:t>
            </w:r>
          </w:p>
          <w:p w14:paraId="7302C740" w14:textId="1EF0FC29" w:rsidR="00F26CFD" w:rsidRDefault="00F26CFD" w:rsidP="00F26CFD">
            <w:pPr>
              <w:pStyle w:val="TableParagraph"/>
              <w:spacing w:line="227" w:lineRule="exact"/>
              <w:ind w:left="593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6236A50B" w14:textId="77777777" w:rsidR="00F26CFD" w:rsidRDefault="00F26CFD" w:rsidP="00F26CF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4D72FB73" w14:textId="65669420" w:rsidR="00F26CFD" w:rsidRDefault="00F26CFD" w:rsidP="00F26CFD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4CA2D0EB" w14:textId="731E2F48" w:rsidR="00F26CFD" w:rsidRDefault="00F26CFD" w:rsidP="00F26CFD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2095B632" w14:textId="77777777" w:rsidTr="000600A6">
        <w:trPr>
          <w:trHeight w:val="345"/>
        </w:trPr>
        <w:tc>
          <w:tcPr>
            <w:tcW w:w="6679" w:type="dxa"/>
            <w:tcBorders>
              <w:bottom w:val="single" w:sz="4" w:space="0" w:color="000000"/>
            </w:tcBorders>
          </w:tcPr>
          <w:p w14:paraId="61EBDD87" w14:textId="4E877CE3" w:rsidR="00F26CFD" w:rsidRDefault="00F26CFD" w:rsidP="00D6727E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</w:t>
            </w:r>
          </w:p>
          <w:p w14:paraId="309E623B" w14:textId="77777777" w:rsidR="00F26CFD" w:rsidRDefault="00F26CFD" w:rsidP="00D6727E">
            <w:pPr>
              <w:pStyle w:val="TableParagraph"/>
              <w:numPr>
                <w:ilvl w:val="1"/>
                <w:numId w:val="3"/>
              </w:num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Mesi di attività</w:t>
            </w:r>
          </w:p>
          <w:p w14:paraId="703A33F3" w14:textId="77777777" w:rsidR="00F26CFD" w:rsidRDefault="00F26CFD" w:rsidP="00F26CFD">
            <w:pPr>
              <w:pStyle w:val="TableParagraph"/>
              <w:numPr>
                <w:ilvl w:val="1"/>
                <w:numId w:val="3"/>
              </w:num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Giornate di attività</w:t>
            </w:r>
          </w:p>
          <w:p w14:paraId="68E335A2" w14:textId="24F68D61" w:rsidR="00F26CFD" w:rsidRDefault="00F26CFD" w:rsidP="00F26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5F0E1AFA" w14:textId="77777777" w:rsidR="00F26CFD" w:rsidRDefault="00F26CFD" w:rsidP="00D6727E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3B2DCCC6" w14:textId="77777777" w:rsidR="00F26CFD" w:rsidRDefault="00F26CFD" w:rsidP="00D6727E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6F8D7385" w14:textId="6715AD9B" w:rsidR="00F26CFD" w:rsidRDefault="00F26CFD" w:rsidP="00F26CFD">
            <w:pPr>
              <w:pStyle w:val="TableParagraph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255E820D" w14:textId="77777777" w:rsidTr="000600A6">
        <w:trPr>
          <w:trHeight w:val="344"/>
        </w:trPr>
        <w:tc>
          <w:tcPr>
            <w:tcW w:w="6679" w:type="dxa"/>
            <w:tcBorders>
              <w:top w:val="single" w:sz="4" w:space="0" w:color="000000"/>
            </w:tcBorders>
          </w:tcPr>
          <w:p w14:paraId="26225348" w14:textId="77777777" w:rsidR="00F26CFD" w:rsidRPr="00715112" w:rsidRDefault="00F26CFD">
            <w:pPr>
              <w:pStyle w:val="TableParagraph"/>
              <w:spacing w:line="227" w:lineRule="exact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Marchi registrati</w:t>
            </w:r>
          </w:p>
        </w:tc>
        <w:tc>
          <w:tcPr>
            <w:tcW w:w="3520" w:type="dxa"/>
            <w:tcBorders>
              <w:top w:val="single" w:sz="4" w:space="0" w:color="000000"/>
            </w:tcBorders>
          </w:tcPr>
          <w:p w14:paraId="0DE1AAB4" w14:textId="77777777" w:rsidR="00F26CFD" w:rsidRPr="00715112" w:rsidRDefault="00F26CFD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15AE75E2" w14:textId="77777777" w:rsidTr="000600A6">
        <w:trPr>
          <w:trHeight w:val="378"/>
        </w:trPr>
        <w:tc>
          <w:tcPr>
            <w:tcW w:w="6679" w:type="dxa"/>
          </w:tcPr>
          <w:p w14:paraId="11D66CEF" w14:textId="4087EE0D" w:rsidR="00F26CFD" w:rsidRPr="00715112" w:rsidRDefault="00F26CFD">
            <w:pPr>
              <w:pStyle w:val="TableParagraph"/>
              <w:spacing w:line="250" w:lineRule="exact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Certificazioni effettuate</w:t>
            </w:r>
          </w:p>
        </w:tc>
        <w:tc>
          <w:tcPr>
            <w:tcW w:w="3520" w:type="dxa"/>
          </w:tcPr>
          <w:p w14:paraId="6A1DD62D" w14:textId="3A14D628" w:rsidR="00F26CFD" w:rsidRPr="00715112" w:rsidRDefault="00F26CFD">
            <w:pPr>
              <w:pStyle w:val="TableParagraph"/>
              <w:tabs>
                <w:tab w:val="left" w:pos="1047"/>
              </w:tabs>
              <w:spacing w:before="13"/>
              <w:ind w:left="107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6CED09D8" w14:textId="77777777" w:rsidTr="000600A6">
        <w:trPr>
          <w:trHeight w:val="378"/>
        </w:trPr>
        <w:tc>
          <w:tcPr>
            <w:tcW w:w="6679" w:type="dxa"/>
          </w:tcPr>
          <w:p w14:paraId="35AFEB37" w14:textId="34AABF3A" w:rsidR="00F26CFD" w:rsidRPr="00715112" w:rsidRDefault="00F26CFD">
            <w:pPr>
              <w:pStyle w:val="TableParagraph"/>
              <w:spacing w:line="250" w:lineRule="exact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Numero di incontri con operatori esteri effettuati durante la fiera virtuale*</w:t>
            </w:r>
          </w:p>
        </w:tc>
        <w:tc>
          <w:tcPr>
            <w:tcW w:w="3520" w:type="dxa"/>
          </w:tcPr>
          <w:p w14:paraId="38DF6330" w14:textId="77777777" w:rsidR="00F26CFD" w:rsidRPr="00715112" w:rsidRDefault="00F26CFD">
            <w:pPr>
              <w:pStyle w:val="TableParagraph"/>
              <w:tabs>
                <w:tab w:val="left" w:pos="1047"/>
              </w:tabs>
              <w:spacing w:before="13"/>
              <w:ind w:left="107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22394357" w14:textId="77777777" w:rsidTr="000600A6">
        <w:trPr>
          <w:trHeight w:val="378"/>
        </w:trPr>
        <w:tc>
          <w:tcPr>
            <w:tcW w:w="6679" w:type="dxa"/>
          </w:tcPr>
          <w:p w14:paraId="5C9F8267" w14:textId="2A6001D9" w:rsidR="00F26CFD" w:rsidRPr="00715112" w:rsidRDefault="00F26CFD">
            <w:pPr>
              <w:pStyle w:val="TableParagraph"/>
              <w:spacing w:line="251" w:lineRule="exact"/>
              <w:ind w:left="108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Numero di incontri effettuati con operatori esteri durante eventi promozionali,</w:t>
            </w:r>
            <w:r w:rsidR="000600A6">
              <w:rPr>
                <w:sz w:val="18"/>
                <w:szCs w:val="18"/>
              </w:rPr>
              <w:br/>
            </w:r>
            <w:r w:rsidRPr="00715112">
              <w:rPr>
                <w:sz w:val="18"/>
                <w:szCs w:val="18"/>
              </w:rPr>
              <w:t xml:space="preserve"> visite aziendali e/o virtualmente*</w:t>
            </w:r>
          </w:p>
        </w:tc>
        <w:tc>
          <w:tcPr>
            <w:tcW w:w="3520" w:type="dxa"/>
          </w:tcPr>
          <w:p w14:paraId="6E5A88A6" w14:textId="77777777" w:rsidR="00F26CFD" w:rsidRPr="00715112" w:rsidRDefault="00F26CFD">
            <w:pPr>
              <w:pStyle w:val="TableParagraph"/>
              <w:tabs>
                <w:tab w:val="left" w:pos="1047"/>
              </w:tabs>
              <w:spacing w:line="227" w:lineRule="exact"/>
              <w:ind w:left="107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36137819" w14:textId="77777777" w:rsidTr="000600A6">
        <w:trPr>
          <w:trHeight w:val="378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62C6" w14:textId="77777777" w:rsidR="00F26CFD" w:rsidRPr="00715112" w:rsidRDefault="00F26CFD">
            <w:pPr>
              <w:pStyle w:val="TableParagraph"/>
              <w:spacing w:line="250" w:lineRule="exact"/>
              <w:ind w:left="112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Nuove relazioni commerciali attivate (contratti, joint, etc.) tramite il progetto*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338C" w14:textId="77777777" w:rsidR="00F26CFD" w:rsidRPr="00715112" w:rsidRDefault="00F26CFD">
            <w:pPr>
              <w:pStyle w:val="TableParagraph"/>
              <w:tabs>
                <w:tab w:val="left" w:pos="1050"/>
              </w:tabs>
              <w:spacing w:before="13"/>
              <w:ind w:left="110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69BF711C" w14:textId="77777777" w:rsidTr="000600A6">
        <w:trPr>
          <w:trHeight w:val="1444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22D6" w14:textId="145E8079" w:rsidR="00F26CFD" w:rsidRPr="00715112" w:rsidRDefault="008E088B" w:rsidP="001C3E5E">
            <w:pPr>
              <w:pStyle w:val="TableParagraph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26CFD" w:rsidRPr="00715112">
              <w:rPr>
                <w:sz w:val="18"/>
                <w:szCs w:val="18"/>
              </w:rPr>
              <w:t>Materiali promozionali prodotti</w:t>
            </w:r>
          </w:p>
          <w:p w14:paraId="418C37B8" w14:textId="77777777" w:rsidR="00F26CFD" w:rsidRPr="00715112" w:rsidRDefault="00F26CFD" w:rsidP="001C3E5E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Brochure</w:t>
            </w:r>
          </w:p>
          <w:p w14:paraId="3B426EBA" w14:textId="77777777" w:rsidR="00F26CFD" w:rsidRPr="00715112" w:rsidRDefault="00F26CFD" w:rsidP="001C3E5E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Cataloghi</w:t>
            </w:r>
          </w:p>
          <w:p w14:paraId="27F00A00" w14:textId="4F7FE391" w:rsidR="00F26CFD" w:rsidRPr="00715112" w:rsidRDefault="00F26CFD" w:rsidP="001C3E5E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Ecc.</w:t>
            </w:r>
            <w:r>
              <w:rPr>
                <w:sz w:val="18"/>
                <w:szCs w:val="18"/>
              </w:rPr>
              <w:t xml:space="preserve"> (specificare)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6D27" w14:textId="77777777" w:rsidR="00F26CFD" w:rsidRPr="00715112" w:rsidRDefault="00F26CF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5DB45220" w14:textId="732EF3CD" w:rsidR="00F26CFD" w:rsidRPr="00715112" w:rsidRDefault="00F26CFD">
            <w:pPr>
              <w:pStyle w:val="TableParagraph"/>
              <w:tabs>
                <w:tab w:val="left" w:pos="1050"/>
              </w:tabs>
              <w:spacing w:line="360" w:lineRule="auto"/>
              <w:ind w:left="110" w:right="932"/>
              <w:jc w:val="both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  <w:r w:rsidR="000600A6">
              <w:rPr>
                <w:sz w:val="18"/>
                <w:szCs w:val="18"/>
              </w:rPr>
              <w:br/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  <w:r w:rsidR="000600A6">
              <w:rPr>
                <w:sz w:val="18"/>
                <w:szCs w:val="18"/>
              </w:rPr>
              <w:br/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02BE0030" w14:textId="77777777" w:rsidTr="000600A6">
        <w:trPr>
          <w:trHeight w:val="439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B41B" w14:textId="572BF28A" w:rsidR="00F26CFD" w:rsidRDefault="008E088B" w:rsidP="001C3E5E">
            <w:pPr>
              <w:pStyle w:val="TableParagraph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M</w:t>
            </w:r>
            <w:r w:rsidR="00F26CFD">
              <w:rPr>
                <w:sz w:val="18"/>
                <w:szCs w:val="18"/>
              </w:rPr>
              <w:t>arketing digitale effettuate</w:t>
            </w:r>
          </w:p>
          <w:p w14:paraId="47DA1CC4" w14:textId="79EADE57" w:rsidR="00F26CFD" w:rsidRDefault="008E088B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Campagne </w:t>
            </w:r>
            <w:r w:rsidR="00F26CFD">
              <w:rPr>
                <w:sz w:val="18"/>
                <w:szCs w:val="18"/>
              </w:rPr>
              <w:t>Google</w:t>
            </w:r>
          </w:p>
          <w:p w14:paraId="2D675345" w14:textId="102BE20F" w:rsidR="00F26CFD" w:rsidRDefault="008E088B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Campagne </w:t>
            </w:r>
            <w:proofErr w:type="spellStart"/>
            <w:r w:rsidR="00F26CFD">
              <w:rPr>
                <w:sz w:val="18"/>
                <w:szCs w:val="18"/>
              </w:rPr>
              <w:t>Facebook</w:t>
            </w:r>
            <w:proofErr w:type="spellEnd"/>
          </w:p>
          <w:p w14:paraId="3A88A5FA" w14:textId="7E8C0FD8" w:rsidR="00F26CFD" w:rsidRDefault="008E088B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Campagne </w:t>
            </w:r>
            <w:proofErr w:type="spellStart"/>
            <w:r w:rsidR="00F26CFD">
              <w:rPr>
                <w:sz w:val="18"/>
                <w:szCs w:val="18"/>
              </w:rPr>
              <w:t>Linkedin</w:t>
            </w:r>
            <w:proofErr w:type="spellEnd"/>
          </w:p>
          <w:p w14:paraId="62AFA434" w14:textId="36485EC4" w:rsidR="00B1222B" w:rsidRDefault="00B1222B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Campagne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Instagram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E48CCB9" w14:textId="29E2CDC5" w:rsidR="008E088B" w:rsidRDefault="008E088B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Vetrine digitali</w:t>
            </w:r>
          </w:p>
          <w:p w14:paraId="592A321F" w14:textId="626ED2A4" w:rsidR="00F26CFD" w:rsidRPr="00715112" w:rsidRDefault="00F26CFD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Ecc.. (specificare)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39FF" w14:textId="77777777" w:rsidR="008E088B" w:rsidRDefault="00F26CFD" w:rsidP="008E088B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7BF2A586" w14:textId="01669342" w:rsidR="00F26CFD" w:rsidRDefault="008E088B" w:rsidP="00B1222B">
            <w:pPr>
              <w:pStyle w:val="TableParagraph"/>
              <w:spacing w:before="3"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26CFD" w:rsidRPr="00715112">
              <w:rPr>
                <w:sz w:val="18"/>
                <w:szCs w:val="18"/>
              </w:rPr>
              <w:t>N°</w:t>
            </w:r>
            <w:r w:rsidR="00F26CFD" w:rsidRPr="00715112">
              <w:rPr>
                <w:sz w:val="18"/>
                <w:szCs w:val="18"/>
                <w:u w:val="single"/>
              </w:rPr>
              <w:tab/>
            </w:r>
            <w:r w:rsidR="00F26CFD" w:rsidRPr="00715112">
              <w:rPr>
                <w:sz w:val="18"/>
                <w:szCs w:val="18"/>
              </w:rPr>
              <w:t xml:space="preserve"> </w:t>
            </w:r>
          </w:p>
          <w:p w14:paraId="6CFE7D9C" w14:textId="23B62EBD" w:rsidR="00F26CFD" w:rsidRDefault="00F26CFD" w:rsidP="00B1222B">
            <w:pPr>
              <w:pStyle w:val="TableParagraph"/>
              <w:spacing w:before="3"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54FD57D2" w14:textId="77777777" w:rsidR="00F26CFD" w:rsidRDefault="00F26CFD" w:rsidP="00B1222B">
            <w:pPr>
              <w:pStyle w:val="TableParagraph"/>
              <w:spacing w:before="3" w:line="33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  <w:p w14:paraId="5F787A0B" w14:textId="77777777" w:rsidR="00F26CFD" w:rsidRDefault="00F26CFD" w:rsidP="00B1222B">
            <w:pPr>
              <w:pStyle w:val="TableParagraph"/>
              <w:spacing w:before="3" w:line="33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  <w:p w14:paraId="43635738" w14:textId="77777777" w:rsidR="008E088B" w:rsidRDefault="008E088B" w:rsidP="00B1222B">
            <w:pPr>
              <w:pStyle w:val="TableParagraph"/>
              <w:spacing w:before="3" w:line="33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bookmarkStart w:id="2" w:name="_GoBack"/>
            <w:bookmarkEnd w:id="2"/>
          </w:p>
          <w:p w14:paraId="42D1B949" w14:textId="41735AAB" w:rsidR="00B1222B" w:rsidRPr="00715112" w:rsidRDefault="00B1222B" w:rsidP="00B1222B">
            <w:pPr>
              <w:pStyle w:val="TableParagraph"/>
              <w:spacing w:before="3"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3626C995" w14:textId="77777777" w:rsidTr="000600A6">
        <w:trPr>
          <w:trHeight w:val="1444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32D4" w14:textId="56FA7589" w:rsidR="00F26CFD" w:rsidRDefault="00F26CFD" w:rsidP="0015144A">
            <w:pPr>
              <w:pStyle w:val="TableParagraph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online</w:t>
            </w:r>
          </w:p>
          <w:p w14:paraId="2178DA31" w14:textId="78D2C433" w:rsidR="00F26CFD" w:rsidRDefault="00F26CFD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Sito e-commerce in lingua straniera attivato</w:t>
            </w:r>
          </w:p>
          <w:p w14:paraId="3102E43B" w14:textId="33842E76" w:rsidR="00F26CFD" w:rsidRDefault="00F26CFD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Adesione a piattaforme di </w:t>
            </w:r>
            <w:proofErr w:type="spellStart"/>
            <w:r>
              <w:rPr>
                <w:sz w:val="18"/>
                <w:szCs w:val="18"/>
              </w:rPr>
              <w:t>marketplace</w:t>
            </w:r>
            <w:proofErr w:type="spellEnd"/>
          </w:p>
          <w:p w14:paraId="407EA1A1" w14:textId="70F73497" w:rsidR="00F26CFD" w:rsidRPr="00715112" w:rsidRDefault="00F26CFD" w:rsidP="0015144A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Ecc. (specificare)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C1C" w14:textId="77777777" w:rsidR="00F26CFD" w:rsidRDefault="00F26CF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9EA5700" w14:textId="77777777" w:rsidR="00F26CFD" w:rsidRDefault="00F26CFD" w:rsidP="0015144A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4E1857FE" w14:textId="77777777" w:rsidR="00F26CFD" w:rsidRDefault="00F26CFD" w:rsidP="0015144A">
            <w:pPr>
              <w:pStyle w:val="TableParagraph"/>
              <w:spacing w:before="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  <w:r w:rsidRPr="00715112">
              <w:rPr>
                <w:sz w:val="18"/>
                <w:szCs w:val="18"/>
              </w:rPr>
              <w:t xml:space="preserve"> </w:t>
            </w:r>
          </w:p>
          <w:p w14:paraId="16F47F92" w14:textId="77777777" w:rsidR="00F26CFD" w:rsidRDefault="00F26CFD" w:rsidP="0015144A">
            <w:pPr>
              <w:pStyle w:val="TableParagraph"/>
              <w:spacing w:before="3"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  <w:p w14:paraId="550B862A" w14:textId="18A325DA" w:rsidR="00F26CFD" w:rsidRPr="00715112" w:rsidRDefault="00F26CFD" w:rsidP="0015144A">
            <w:pPr>
              <w:pStyle w:val="TableParagraph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F26CFD" w:rsidRPr="00715112" w14:paraId="31A34576" w14:textId="77777777" w:rsidTr="000600A6">
        <w:trPr>
          <w:trHeight w:val="345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370E" w14:textId="77777777" w:rsidR="00F26CFD" w:rsidRPr="00715112" w:rsidRDefault="00F26CFD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Sito internet attivato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05E7" w14:textId="77777777" w:rsidR="00F26CFD" w:rsidRPr="00715112" w:rsidRDefault="00F26CFD">
            <w:pPr>
              <w:pStyle w:val="TableParagraph"/>
              <w:spacing w:line="227" w:lineRule="exact"/>
              <w:ind w:left="110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Link</w:t>
            </w:r>
          </w:p>
        </w:tc>
      </w:tr>
      <w:tr w:rsidR="00F26CFD" w:rsidRPr="00715112" w14:paraId="5DFD6E77" w14:textId="77777777" w:rsidTr="000600A6">
        <w:trPr>
          <w:trHeight w:val="345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91D6" w14:textId="77777777" w:rsidR="00F26CFD" w:rsidRPr="00715112" w:rsidRDefault="00F26CFD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Trattative avviate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B400" w14:textId="77777777" w:rsidR="00F26CFD" w:rsidRPr="00715112" w:rsidRDefault="00F26CFD">
            <w:pPr>
              <w:pStyle w:val="TableParagraph"/>
              <w:tabs>
                <w:tab w:val="left" w:pos="1050"/>
              </w:tabs>
              <w:spacing w:line="227" w:lineRule="exact"/>
              <w:ind w:left="110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  <w:tr w:rsidR="00F26CFD" w:rsidRPr="00715112" w14:paraId="6D1BBC64" w14:textId="77777777" w:rsidTr="000600A6">
        <w:trPr>
          <w:trHeight w:val="345"/>
        </w:trPr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BED8" w14:textId="77777777" w:rsidR="00F26CFD" w:rsidRPr="00715112" w:rsidRDefault="00F26CFD">
            <w:pPr>
              <w:pStyle w:val="TableParagraph"/>
              <w:spacing w:line="227" w:lineRule="exact"/>
              <w:ind w:left="112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lastRenderedPageBreak/>
              <w:t>Contratti siglati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48B8" w14:textId="77777777" w:rsidR="00F26CFD" w:rsidRPr="00715112" w:rsidRDefault="00F26CFD">
            <w:pPr>
              <w:pStyle w:val="TableParagraph"/>
              <w:tabs>
                <w:tab w:val="left" w:pos="1050"/>
              </w:tabs>
              <w:spacing w:line="227" w:lineRule="exact"/>
              <w:ind w:left="110"/>
              <w:rPr>
                <w:sz w:val="18"/>
                <w:szCs w:val="18"/>
              </w:rPr>
            </w:pPr>
            <w:r w:rsidRPr="00715112">
              <w:rPr>
                <w:sz w:val="18"/>
                <w:szCs w:val="18"/>
              </w:rPr>
              <w:t>N°</w:t>
            </w:r>
            <w:r w:rsidRPr="0071511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715112">
              <w:rPr>
                <w:sz w:val="18"/>
                <w:szCs w:val="18"/>
                <w:u w:val="single"/>
              </w:rPr>
              <w:tab/>
            </w:r>
          </w:p>
        </w:tc>
      </w:tr>
    </w:tbl>
    <w:p w14:paraId="4C9BB63B" w14:textId="77777777" w:rsidR="002F4E75" w:rsidRDefault="00092261" w:rsidP="00D1230B">
      <w:pPr>
        <w:tabs>
          <w:tab w:val="left" w:pos="8249"/>
        </w:tabs>
        <w:ind w:left="233" w:right="956"/>
        <w:jc w:val="both"/>
        <w:rPr>
          <w:b/>
        </w:rPr>
      </w:pPr>
      <w:r>
        <w:t xml:space="preserve">*devono coincidere con i numeri inseriti nella tabella </w:t>
      </w:r>
      <w:r>
        <w:rPr>
          <w:b/>
        </w:rPr>
        <w:t>TAB. ELENCO OPERATORI STRANIERI</w:t>
      </w:r>
      <w:r w:rsidR="00D1230B">
        <w:rPr>
          <w:b/>
        </w:rPr>
        <w:t xml:space="preserve"> </w:t>
      </w:r>
      <w:r>
        <w:rPr>
          <w:b/>
          <w:spacing w:val="-4"/>
        </w:rPr>
        <w:t>COINVOLTI</w:t>
      </w:r>
    </w:p>
    <w:p w14:paraId="0CAACB01" w14:textId="77777777" w:rsidR="002F4E75" w:rsidRDefault="002F4E75">
      <w:pPr>
        <w:pStyle w:val="Corpotesto"/>
        <w:spacing w:before="10"/>
        <w:rPr>
          <w:b/>
          <w:sz w:val="21"/>
        </w:rPr>
      </w:pPr>
    </w:p>
    <w:p w14:paraId="00D50D67" w14:textId="77777777" w:rsidR="000B7A78" w:rsidRDefault="00092261" w:rsidP="00E42B7F">
      <w:pPr>
        <w:pStyle w:val="Titolo1"/>
        <w:numPr>
          <w:ilvl w:val="0"/>
          <w:numId w:val="2"/>
        </w:numPr>
        <w:tabs>
          <w:tab w:val="left" w:pos="539"/>
        </w:tabs>
        <w:spacing w:before="1"/>
        <w:ind w:left="232" w:right="953" w:firstLine="0"/>
        <w:jc w:val="both"/>
      </w:pPr>
      <w:r>
        <w:t xml:space="preserve">– RELAZIONE DELLE ATTIVITÀ SVOLTE DAL CONSULENTE IN RELAZIONE </w:t>
      </w:r>
      <w:r w:rsidR="000B7A78">
        <w:t>ALLA FORMAZIONE DIGITALE</w:t>
      </w:r>
    </w:p>
    <w:p w14:paraId="4BB7058C" w14:textId="10F5E105" w:rsidR="000B7A78" w:rsidRPr="00E42B7F" w:rsidRDefault="000B7A78" w:rsidP="000600A6">
      <w:pPr>
        <w:pStyle w:val="Corpotesto"/>
        <w:ind w:left="233" w:right="957"/>
        <w:rPr>
          <w:b/>
          <w:u w:val="single"/>
        </w:rPr>
      </w:pPr>
      <w:r>
        <w:t>La relazione deve contenere</w:t>
      </w:r>
      <w:r w:rsidR="000600A6">
        <w:t>:</w:t>
      </w:r>
      <w:r w:rsidR="000600A6">
        <w:br/>
        <w:t>-</w:t>
      </w:r>
      <w:r>
        <w:t xml:space="preserve"> il riferimento dell’Ente formatore e </w:t>
      </w:r>
      <w:r w:rsidR="000600A6">
        <w:t xml:space="preserve">consulente (nome/rag. Sociale) </w:t>
      </w:r>
      <w:r w:rsidR="000600A6">
        <w:br/>
        <w:t>-</w:t>
      </w:r>
      <w:r>
        <w:t xml:space="preserve"> l’oggetto</w:t>
      </w:r>
      <w:r w:rsidR="000600A6">
        <w:t>/le tematiche</w:t>
      </w:r>
      <w:r>
        <w:t xml:space="preserve"> della formazione</w:t>
      </w:r>
      <w:r w:rsidR="000600A6">
        <w:br/>
        <w:t>- la modalità di erogazione della formazione (ammessa solo modalità a distanza)</w:t>
      </w:r>
      <w:r w:rsidR="000600A6">
        <w:br/>
        <w:t>- il numero di ore effettuate</w:t>
      </w:r>
      <w:r w:rsidR="000600A6">
        <w:br/>
        <w:t xml:space="preserve">- la percentuale di realizzazione delle ore di formazione effettuate rispetto alle ore indicate nella proposta progettuale </w:t>
      </w:r>
      <w:r w:rsidR="000600A6">
        <w:br/>
        <w:t>- numero e nome partecipanti e ruolo di questi in azienda (ammessi solo dipendenti)</w:t>
      </w:r>
      <w:r>
        <w:t xml:space="preserve"> </w:t>
      </w:r>
      <w:r w:rsidR="000600A6">
        <w:br/>
      </w:r>
      <w:r w:rsidR="000600A6">
        <w:br/>
        <w:t>La relazione d</w:t>
      </w:r>
      <w:r>
        <w:t xml:space="preserve">eve fare espresso riferimento alle fatture presentate a rendiconto collegandole alle attività della </w:t>
      </w:r>
      <w:r w:rsidR="001B1461">
        <w:t>formazione</w:t>
      </w:r>
      <w:r>
        <w:t>.</w:t>
      </w:r>
      <w:r w:rsidR="00E42B7F">
        <w:br/>
      </w:r>
      <w:r w:rsidR="00E42B7F" w:rsidRPr="00E42B7F">
        <w:rPr>
          <w:b/>
          <w:u w:val="single"/>
        </w:rPr>
        <w:t>Il contratto di consulenza deve essere allegato alla relazione.</w:t>
      </w:r>
    </w:p>
    <w:p w14:paraId="4830DC65" w14:textId="77777777" w:rsidR="000B7A78" w:rsidRDefault="000B7A78" w:rsidP="000B7A78">
      <w:pPr>
        <w:pStyle w:val="Titolo1"/>
        <w:tabs>
          <w:tab w:val="left" w:pos="539"/>
        </w:tabs>
        <w:spacing w:before="1" w:line="362" w:lineRule="auto"/>
        <w:ind w:left="233" w:right="953"/>
      </w:pPr>
    </w:p>
    <w:p w14:paraId="0F3AA97A" w14:textId="6796D092" w:rsidR="002F4E75" w:rsidRDefault="001C3E5E" w:rsidP="001C3E5E">
      <w:pPr>
        <w:pStyle w:val="Titolo1"/>
        <w:numPr>
          <w:ilvl w:val="0"/>
          <w:numId w:val="2"/>
        </w:numPr>
        <w:tabs>
          <w:tab w:val="left" w:pos="539"/>
        </w:tabs>
        <w:ind w:left="232" w:right="953" w:firstLine="0"/>
        <w:jc w:val="both"/>
      </w:pPr>
      <w:r>
        <w:t>- RELAZIONE DELLE ATTIVITÀ SVOLTE DAL CONSULENTE IN RELAZIONE A</w:t>
      </w:r>
      <w:r w:rsidR="00092261">
        <w:t>LL’ASSESSMENT E AL TEM</w:t>
      </w:r>
      <w:r>
        <w:t>/DEM</w:t>
      </w:r>
      <w:r w:rsidR="00092261">
        <w:t xml:space="preserve"> (MAX 1500</w:t>
      </w:r>
      <w:r w:rsidR="00092261">
        <w:rPr>
          <w:spacing w:val="3"/>
        </w:rPr>
        <w:t xml:space="preserve"> </w:t>
      </w:r>
      <w:r w:rsidR="00092261">
        <w:t>CARATTERI)</w:t>
      </w:r>
    </w:p>
    <w:p w14:paraId="58846511" w14:textId="77777777" w:rsidR="002F4E75" w:rsidRDefault="00092261">
      <w:pPr>
        <w:pStyle w:val="Corpotesto"/>
        <w:ind w:left="233" w:right="957"/>
        <w:jc w:val="both"/>
      </w:pPr>
      <w:r>
        <w:t>La relazione deve contenere il riferimento del consulente (nome/rag. Sociale) e l’oggetto della consulenza. Deve consentire la valutazione della ammissibilità delle spese sostenute in relazione alla consulenza presentata a finanziamento. Deve avere un carattere descrittivo e non tecnico delle attività svolte e deve consentire di collegare le attività previste dal contratto con quanto effettivamente realizzato. Deve fare espresso riferimento alle fatture presentate a rendiconto collegandole alle attività della consulenza.</w:t>
      </w:r>
    </w:p>
    <w:p w14:paraId="7E7A01CE" w14:textId="77777777" w:rsidR="00E42B7F" w:rsidRPr="00E42B7F" w:rsidRDefault="00E42B7F" w:rsidP="00E42B7F">
      <w:pPr>
        <w:pStyle w:val="Corpotesto"/>
        <w:ind w:left="233" w:right="957"/>
        <w:rPr>
          <w:b/>
          <w:u w:val="single"/>
        </w:rPr>
      </w:pPr>
      <w:r w:rsidRPr="00E42B7F">
        <w:rPr>
          <w:b/>
          <w:u w:val="single"/>
        </w:rPr>
        <w:t>Il contratto di consulenza deve essere allegato alla relazione.</w:t>
      </w:r>
    </w:p>
    <w:p w14:paraId="25851B6E" w14:textId="77777777" w:rsidR="00E42B7F" w:rsidRDefault="00E42B7F">
      <w:pPr>
        <w:pStyle w:val="Corpotesto"/>
        <w:ind w:left="233" w:right="957"/>
        <w:jc w:val="both"/>
      </w:pPr>
    </w:p>
    <w:p w14:paraId="6C8C71B4" w14:textId="77777777" w:rsidR="00E42B7F" w:rsidRDefault="00E42B7F">
      <w:pPr>
        <w:pStyle w:val="Corpotesto"/>
        <w:ind w:left="233" w:right="957"/>
        <w:jc w:val="both"/>
      </w:pPr>
    </w:p>
    <w:p w14:paraId="47B6E3F2" w14:textId="44EDB1C4" w:rsidR="00E42B7F" w:rsidRDefault="00E42B7F" w:rsidP="00E42B7F">
      <w:pPr>
        <w:pStyle w:val="Titolo1"/>
        <w:numPr>
          <w:ilvl w:val="0"/>
          <w:numId w:val="2"/>
        </w:numPr>
        <w:tabs>
          <w:tab w:val="left" w:pos="539"/>
        </w:tabs>
        <w:ind w:left="232" w:right="953" w:firstLine="0"/>
        <w:jc w:val="both"/>
      </w:pPr>
      <w:r>
        <w:t>- RELAZIONE DI QUALSIASI ALTRA ATTIVITA’ DI CONSULENZA (SPECIFICARE) (MAX 1500</w:t>
      </w:r>
      <w:r>
        <w:rPr>
          <w:spacing w:val="3"/>
        </w:rPr>
        <w:t xml:space="preserve"> </w:t>
      </w:r>
      <w:r>
        <w:t>CARATTERI)</w:t>
      </w:r>
    </w:p>
    <w:p w14:paraId="68E8917E" w14:textId="2813ACC9" w:rsidR="00E42B7F" w:rsidRDefault="00E42B7F" w:rsidP="00E42B7F">
      <w:pPr>
        <w:pStyle w:val="Corpotesto"/>
        <w:ind w:left="232" w:right="957" w:firstLine="60"/>
        <w:jc w:val="both"/>
      </w:pPr>
      <w:r>
        <w:t>La relazione deve contenere il riferimento del consulente (nome/rag. Sociale) e l’oggetto della consulenza. Deve consentire la valutazione della ammissibilità delle spese sostenute in relazione alla consulenza presentata a finanziamento. Deve avere un carattere descrittivo e non tecnico delle attività svolte e deve consentire di collegare le attività previste dal contratto con quanto effettivamente realizzato. Deve fare espresso riferimento alle fatture presentate a rendiconto collegandole alle attività della consulenza.</w:t>
      </w:r>
    </w:p>
    <w:p w14:paraId="1C669FF8" w14:textId="77777777" w:rsidR="00E42B7F" w:rsidRPr="00E42B7F" w:rsidRDefault="00E42B7F" w:rsidP="00E42B7F">
      <w:pPr>
        <w:pStyle w:val="Corpotesto"/>
        <w:ind w:left="233" w:right="957"/>
        <w:rPr>
          <w:b/>
          <w:u w:val="single"/>
        </w:rPr>
      </w:pPr>
      <w:r w:rsidRPr="00E42B7F">
        <w:rPr>
          <w:b/>
          <w:u w:val="single"/>
        </w:rPr>
        <w:t>Il contratto di consulenza deve essere allegato alla relazione.</w:t>
      </w:r>
    </w:p>
    <w:p w14:paraId="29A43A8B" w14:textId="77777777" w:rsidR="00E42B7F" w:rsidRDefault="00E42B7F" w:rsidP="00E42B7F">
      <w:pPr>
        <w:pStyle w:val="Corpotesto"/>
        <w:ind w:right="957"/>
        <w:jc w:val="both"/>
      </w:pPr>
    </w:p>
    <w:p w14:paraId="62F30731" w14:textId="2067C5EF" w:rsidR="00E42B7F" w:rsidRDefault="00E42B7F">
      <w:pPr>
        <w:pStyle w:val="Corpotesto"/>
        <w:ind w:left="233" w:right="957"/>
        <w:jc w:val="both"/>
      </w:pPr>
    </w:p>
    <w:sectPr w:rsidR="00E42B7F">
      <w:headerReference w:type="default" r:id="rId12"/>
      <w:pgSz w:w="11910" w:h="16840"/>
      <w:pgMar w:top="680" w:right="6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8A5E2" w14:textId="77777777" w:rsidR="00092261" w:rsidRDefault="00092261">
      <w:r>
        <w:separator/>
      </w:r>
    </w:p>
  </w:endnote>
  <w:endnote w:type="continuationSeparator" w:id="0">
    <w:p w14:paraId="00B043BA" w14:textId="77777777" w:rsidR="00092261" w:rsidRDefault="0009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F3F63" w14:textId="77777777" w:rsidR="00092261" w:rsidRDefault="00092261">
      <w:r>
        <w:separator/>
      </w:r>
    </w:p>
  </w:footnote>
  <w:footnote w:type="continuationSeparator" w:id="0">
    <w:p w14:paraId="1AEC8FEC" w14:textId="77777777" w:rsidR="00092261" w:rsidRDefault="0009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44"/>
    </w:tblGrid>
    <w:tr w:rsidR="000B7A78" w14:paraId="73FC16BE" w14:textId="77777777" w:rsidTr="000A1337">
      <w:trPr>
        <w:jc w:val="center"/>
      </w:trPr>
      <w:tc>
        <w:tcPr>
          <w:tcW w:w="4602" w:type="dxa"/>
        </w:tcPr>
        <w:p w14:paraId="7861873C" w14:textId="77777777" w:rsidR="000B7A78" w:rsidRDefault="000B7A78" w:rsidP="000B7A78">
          <w:pPr>
            <w:pStyle w:val="Intestazione"/>
            <w:jc w:val="center"/>
          </w:pPr>
          <w:r w:rsidRPr="002344D5">
            <w:rPr>
              <w:rFonts w:ascii="Georgia" w:hAnsi="Georgia" w:cs="Tahoma"/>
              <w:b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29017DBF" wp14:editId="3941D2A4">
                <wp:simplePos x="0" y="0"/>
                <wp:positionH relativeFrom="column">
                  <wp:posOffset>354965</wp:posOffset>
                </wp:positionH>
                <wp:positionV relativeFrom="paragraph">
                  <wp:posOffset>86360</wp:posOffset>
                </wp:positionV>
                <wp:extent cx="2077720" cy="473710"/>
                <wp:effectExtent l="0" t="0" r="0" b="2540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720" cy="473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</w:tcPr>
        <w:p w14:paraId="508E0900" w14:textId="77777777" w:rsidR="000B7A78" w:rsidRDefault="000B7A78" w:rsidP="000B7A78">
          <w:pPr>
            <w:pStyle w:val="Intestazione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2D3AB7A5" wp14:editId="40A3F528">
                <wp:extent cx="2811882" cy="627962"/>
                <wp:effectExtent l="0" t="0" r="0" b="0"/>
                <wp:docPr id="10" name="Immagine 10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465" cy="637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95991" w14:textId="77777777" w:rsidR="003A00C5" w:rsidRDefault="003A00C5">
    <w:pPr>
      <w:pStyle w:val="Corpotesto"/>
      <w:spacing w:line="14" w:lineRule="auto"/>
      <w:rPr>
        <w:sz w:val="20"/>
      </w:rPr>
    </w:pPr>
  </w:p>
  <w:p w14:paraId="09BDE654" w14:textId="77777777" w:rsidR="003A00C5" w:rsidRDefault="003A00C5">
    <w:pPr>
      <w:pStyle w:val="Corpotesto"/>
      <w:spacing w:line="14" w:lineRule="auto"/>
      <w:rPr>
        <w:sz w:val="20"/>
      </w:rPr>
    </w:pPr>
  </w:p>
  <w:p w14:paraId="5539E61D" w14:textId="77777777" w:rsidR="003A00C5" w:rsidRDefault="003A00C5">
    <w:pPr>
      <w:pStyle w:val="Corpotesto"/>
      <w:spacing w:line="14" w:lineRule="auto"/>
      <w:rPr>
        <w:sz w:val="20"/>
      </w:rPr>
    </w:pPr>
  </w:p>
  <w:p w14:paraId="293DD492" w14:textId="77777777" w:rsidR="003A00C5" w:rsidRDefault="003A00C5">
    <w:pPr>
      <w:pStyle w:val="Corpotesto"/>
      <w:spacing w:line="14" w:lineRule="auto"/>
      <w:rPr>
        <w:sz w:val="20"/>
      </w:rPr>
    </w:pPr>
  </w:p>
  <w:p w14:paraId="4410A1BB" w14:textId="5D3C965E" w:rsidR="002F4E75" w:rsidRDefault="002F4E75">
    <w:pPr>
      <w:pStyle w:val="Corpotesto"/>
      <w:spacing w:line="14" w:lineRule="auto"/>
      <w:rPr>
        <w:sz w:val="20"/>
      </w:rPr>
    </w:pPr>
  </w:p>
  <w:p w14:paraId="4D1961B8" w14:textId="77777777" w:rsidR="003A00C5" w:rsidRDefault="003A00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DF1F" w14:textId="77777777" w:rsidR="002F4E75" w:rsidRDefault="002F4E75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31"/>
    <w:multiLevelType w:val="hybridMultilevel"/>
    <w:tmpl w:val="FC6670E8"/>
    <w:lvl w:ilvl="0" w:tplc="DD92B46A">
      <w:start w:val="4"/>
      <w:numFmt w:val="decimal"/>
      <w:lvlText w:val="%1"/>
      <w:lvlJc w:val="left"/>
      <w:pPr>
        <w:ind w:left="418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EF58C6AC">
      <w:numFmt w:val="bullet"/>
      <w:lvlText w:val="•"/>
      <w:lvlJc w:val="left"/>
      <w:pPr>
        <w:ind w:left="1418" w:hanging="185"/>
      </w:pPr>
      <w:rPr>
        <w:rFonts w:hint="default"/>
        <w:lang w:val="it-IT" w:eastAsia="it-IT" w:bidi="it-IT"/>
      </w:rPr>
    </w:lvl>
    <w:lvl w:ilvl="2" w:tplc="5A9A4CDC">
      <w:numFmt w:val="bullet"/>
      <w:lvlText w:val="•"/>
      <w:lvlJc w:val="left"/>
      <w:pPr>
        <w:ind w:left="2417" w:hanging="185"/>
      </w:pPr>
      <w:rPr>
        <w:rFonts w:hint="default"/>
        <w:lang w:val="it-IT" w:eastAsia="it-IT" w:bidi="it-IT"/>
      </w:rPr>
    </w:lvl>
    <w:lvl w:ilvl="3" w:tplc="14C05B90">
      <w:numFmt w:val="bullet"/>
      <w:lvlText w:val="•"/>
      <w:lvlJc w:val="left"/>
      <w:pPr>
        <w:ind w:left="3415" w:hanging="185"/>
      </w:pPr>
      <w:rPr>
        <w:rFonts w:hint="default"/>
        <w:lang w:val="it-IT" w:eastAsia="it-IT" w:bidi="it-IT"/>
      </w:rPr>
    </w:lvl>
    <w:lvl w:ilvl="4" w:tplc="2D5C7E6C">
      <w:numFmt w:val="bullet"/>
      <w:lvlText w:val="•"/>
      <w:lvlJc w:val="left"/>
      <w:pPr>
        <w:ind w:left="4414" w:hanging="185"/>
      </w:pPr>
      <w:rPr>
        <w:rFonts w:hint="default"/>
        <w:lang w:val="it-IT" w:eastAsia="it-IT" w:bidi="it-IT"/>
      </w:rPr>
    </w:lvl>
    <w:lvl w:ilvl="5" w:tplc="737E1D1E">
      <w:numFmt w:val="bullet"/>
      <w:lvlText w:val="•"/>
      <w:lvlJc w:val="left"/>
      <w:pPr>
        <w:ind w:left="5413" w:hanging="185"/>
      </w:pPr>
      <w:rPr>
        <w:rFonts w:hint="default"/>
        <w:lang w:val="it-IT" w:eastAsia="it-IT" w:bidi="it-IT"/>
      </w:rPr>
    </w:lvl>
    <w:lvl w:ilvl="6" w:tplc="71647EE0">
      <w:numFmt w:val="bullet"/>
      <w:lvlText w:val="•"/>
      <w:lvlJc w:val="left"/>
      <w:pPr>
        <w:ind w:left="6411" w:hanging="185"/>
      </w:pPr>
      <w:rPr>
        <w:rFonts w:hint="default"/>
        <w:lang w:val="it-IT" w:eastAsia="it-IT" w:bidi="it-IT"/>
      </w:rPr>
    </w:lvl>
    <w:lvl w:ilvl="7" w:tplc="E0F810E0">
      <w:numFmt w:val="bullet"/>
      <w:lvlText w:val="•"/>
      <w:lvlJc w:val="left"/>
      <w:pPr>
        <w:ind w:left="7410" w:hanging="185"/>
      </w:pPr>
      <w:rPr>
        <w:rFonts w:hint="default"/>
        <w:lang w:val="it-IT" w:eastAsia="it-IT" w:bidi="it-IT"/>
      </w:rPr>
    </w:lvl>
    <w:lvl w:ilvl="8" w:tplc="B13E44E2">
      <w:numFmt w:val="bullet"/>
      <w:lvlText w:val="•"/>
      <w:lvlJc w:val="left"/>
      <w:pPr>
        <w:ind w:left="8409" w:hanging="185"/>
      </w:pPr>
      <w:rPr>
        <w:rFonts w:hint="default"/>
        <w:lang w:val="it-IT" w:eastAsia="it-IT" w:bidi="it-IT"/>
      </w:rPr>
    </w:lvl>
  </w:abstractNum>
  <w:abstractNum w:abstractNumId="1">
    <w:nsid w:val="373121D0"/>
    <w:multiLevelType w:val="hybridMultilevel"/>
    <w:tmpl w:val="BCF46FEA"/>
    <w:lvl w:ilvl="0" w:tplc="BE52EBC4">
      <w:start w:val="1"/>
      <w:numFmt w:val="decimal"/>
      <w:lvlText w:val="%1"/>
      <w:lvlJc w:val="left"/>
      <w:pPr>
        <w:ind w:left="298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7750C93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77242646">
      <w:numFmt w:val="bullet"/>
      <w:lvlText w:val="•"/>
      <w:lvlJc w:val="left"/>
      <w:pPr>
        <w:ind w:left="1889" w:hanging="360"/>
      </w:pPr>
      <w:rPr>
        <w:rFonts w:hint="default"/>
        <w:lang w:val="it-IT" w:eastAsia="it-IT" w:bidi="it-IT"/>
      </w:rPr>
    </w:lvl>
    <w:lvl w:ilvl="3" w:tplc="C26C2BFA">
      <w:numFmt w:val="bullet"/>
      <w:lvlText w:val="•"/>
      <w:lvlJc w:val="left"/>
      <w:pPr>
        <w:ind w:left="2939" w:hanging="360"/>
      </w:pPr>
      <w:rPr>
        <w:rFonts w:hint="default"/>
        <w:lang w:val="it-IT" w:eastAsia="it-IT" w:bidi="it-IT"/>
      </w:rPr>
    </w:lvl>
    <w:lvl w:ilvl="4" w:tplc="A3E2A120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BDEA3898">
      <w:numFmt w:val="bullet"/>
      <w:lvlText w:val="•"/>
      <w:lvlJc w:val="left"/>
      <w:pPr>
        <w:ind w:left="5038" w:hanging="360"/>
      </w:pPr>
      <w:rPr>
        <w:rFonts w:hint="default"/>
        <w:lang w:val="it-IT" w:eastAsia="it-IT" w:bidi="it-IT"/>
      </w:rPr>
    </w:lvl>
    <w:lvl w:ilvl="6" w:tplc="A2949182">
      <w:numFmt w:val="bullet"/>
      <w:lvlText w:val="•"/>
      <w:lvlJc w:val="left"/>
      <w:pPr>
        <w:ind w:left="6088" w:hanging="360"/>
      </w:pPr>
      <w:rPr>
        <w:rFonts w:hint="default"/>
        <w:lang w:val="it-IT" w:eastAsia="it-IT" w:bidi="it-IT"/>
      </w:rPr>
    </w:lvl>
    <w:lvl w:ilvl="7" w:tplc="AA2A9BA8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ECD097EC">
      <w:numFmt w:val="bullet"/>
      <w:lvlText w:val="•"/>
      <w:lvlJc w:val="left"/>
      <w:pPr>
        <w:ind w:left="8187" w:hanging="360"/>
      </w:pPr>
      <w:rPr>
        <w:rFonts w:hint="default"/>
        <w:lang w:val="it-IT" w:eastAsia="it-IT" w:bidi="it-IT"/>
      </w:rPr>
    </w:lvl>
  </w:abstractNum>
  <w:abstractNum w:abstractNumId="2">
    <w:nsid w:val="696A5E37"/>
    <w:multiLevelType w:val="hybridMultilevel"/>
    <w:tmpl w:val="5DA88730"/>
    <w:lvl w:ilvl="0" w:tplc="9BA46C20">
      <w:numFmt w:val="bullet"/>
      <w:lvlText w:val="-"/>
      <w:lvlJc w:val="left"/>
      <w:pPr>
        <w:ind w:left="832" w:hanging="360"/>
      </w:pPr>
      <w:rPr>
        <w:rFonts w:ascii="Tahoma" w:eastAsia="Tahoma" w:hAnsi="Tahoma" w:cs="Tahoma" w:hint="default"/>
        <w:w w:val="100"/>
        <w:sz w:val="23"/>
        <w:szCs w:val="23"/>
        <w:lang w:val="it-IT" w:eastAsia="it-IT" w:bidi="it-IT"/>
      </w:rPr>
    </w:lvl>
    <w:lvl w:ilvl="1" w:tplc="9F7CC286">
      <w:numFmt w:val="bullet"/>
      <w:lvlText w:val="•"/>
      <w:lvlJc w:val="left"/>
      <w:pPr>
        <w:ind w:left="1488" w:hanging="360"/>
      </w:pPr>
      <w:rPr>
        <w:rFonts w:hint="default"/>
        <w:lang w:val="it-IT" w:eastAsia="it-IT" w:bidi="it-IT"/>
      </w:rPr>
    </w:lvl>
    <w:lvl w:ilvl="2" w:tplc="028E6002">
      <w:numFmt w:val="bullet"/>
      <w:lvlText w:val="•"/>
      <w:lvlJc w:val="left"/>
      <w:pPr>
        <w:ind w:left="2137" w:hanging="360"/>
      </w:pPr>
      <w:rPr>
        <w:rFonts w:hint="default"/>
        <w:lang w:val="it-IT" w:eastAsia="it-IT" w:bidi="it-IT"/>
      </w:rPr>
    </w:lvl>
    <w:lvl w:ilvl="3" w:tplc="9D30E874">
      <w:numFmt w:val="bullet"/>
      <w:lvlText w:val="•"/>
      <w:lvlJc w:val="left"/>
      <w:pPr>
        <w:ind w:left="2785" w:hanging="360"/>
      </w:pPr>
      <w:rPr>
        <w:rFonts w:hint="default"/>
        <w:lang w:val="it-IT" w:eastAsia="it-IT" w:bidi="it-IT"/>
      </w:rPr>
    </w:lvl>
    <w:lvl w:ilvl="4" w:tplc="2EE44ED8">
      <w:numFmt w:val="bullet"/>
      <w:lvlText w:val="•"/>
      <w:lvlJc w:val="left"/>
      <w:pPr>
        <w:ind w:left="3434" w:hanging="360"/>
      </w:pPr>
      <w:rPr>
        <w:rFonts w:hint="default"/>
        <w:lang w:val="it-IT" w:eastAsia="it-IT" w:bidi="it-IT"/>
      </w:rPr>
    </w:lvl>
    <w:lvl w:ilvl="5" w:tplc="082A8F9C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C7B02D86">
      <w:numFmt w:val="bullet"/>
      <w:lvlText w:val="•"/>
      <w:lvlJc w:val="left"/>
      <w:pPr>
        <w:ind w:left="4731" w:hanging="360"/>
      </w:pPr>
      <w:rPr>
        <w:rFonts w:hint="default"/>
        <w:lang w:val="it-IT" w:eastAsia="it-IT" w:bidi="it-IT"/>
      </w:rPr>
    </w:lvl>
    <w:lvl w:ilvl="7" w:tplc="B74A48DA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8" w:tplc="31D8BA66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</w:abstractNum>
  <w:abstractNum w:abstractNumId="3">
    <w:nsid w:val="7B042BF0"/>
    <w:multiLevelType w:val="hybridMultilevel"/>
    <w:tmpl w:val="8258F780"/>
    <w:lvl w:ilvl="0" w:tplc="AA8AF2DA">
      <w:start w:val="14"/>
      <w:numFmt w:val="upperLetter"/>
      <w:lvlText w:val="%1"/>
      <w:lvlJc w:val="left"/>
      <w:pPr>
        <w:ind w:left="818" w:hanging="444"/>
      </w:pPr>
      <w:rPr>
        <w:rFonts w:hint="default"/>
        <w:lang w:val="it-IT" w:eastAsia="it-IT" w:bidi="it-IT"/>
      </w:rPr>
    </w:lvl>
    <w:lvl w:ilvl="1" w:tplc="1AFEF0AC">
      <w:numFmt w:val="bullet"/>
      <w:lvlText w:val="-"/>
      <w:lvlJc w:val="left"/>
      <w:pPr>
        <w:ind w:left="953" w:hanging="360"/>
      </w:pPr>
      <w:rPr>
        <w:rFonts w:ascii="Tahoma" w:eastAsia="Tahoma" w:hAnsi="Tahoma" w:cs="Tahoma" w:hint="default"/>
        <w:w w:val="100"/>
        <w:sz w:val="23"/>
        <w:szCs w:val="23"/>
        <w:lang w:val="it-IT" w:eastAsia="it-IT" w:bidi="it-IT"/>
      </w:rPr>
    </w:lvl>
    <w:lvl w:ilvl="2" w:tplc="B9FA4E14">
      <w:numFmt w:val="bullet"/>
      <w:lvlText w:val="•"/>
      <w:lvlJc w:val="left"/>
      <w:pPr>
        <w:ind w:left="2009" w:hanging="360"/>
      </w:pPr>
      <w:rPr>
        <w:rFonts w:hint="default"/>
        <w:lang w:val="it-IT" w:eastAsia="it-IT" w:bidi="it-IT"/>
      </w:rPr>
    </w:lvl>
    <w:lvl w:ilvl="3" w:tplc="EAA6A1BE">
      <w:numFmt w:val="bullet"/>
      <w:lvlText w:val="•"/>
      <w:lvlJc w:val="left"/>
      <w:pPr>
        <w:ind w:left="3059" w:hanging="360"/>
      </w:pPr>
      <w:rPr>
        <w:rFonts w:hint="default"/>
        <w:lang w:val="it-IT" w:eastAsia="it-IT" w:bidi="it-IT"/>
      </w:rPr>
    </w:lvl>
    <w:lvl w:ilvl="4" w:tplc="71E6E2B0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0448A1BA">
      <w:numFmt w:val="bullet"/>
      <w:lvlText w:val="•"/>
      <w:lvlJc w:val="left"/>
      <w:pPr>
        <w:ind w:left="5158" w:hanging="360"/>
      </w:pPr>
      <w:rPr>
        <w:rFonts w:hint="default"/>
        <w:lang w:val="it-IT" w:eastAsia="it-IT" w:bidi="it-IT"/>
      </w:rPr>
    </w:lvl>
    <w:lvl w:ilvl="6" w:tplc="ED6620A4">
      <w:numFmt w:val="bullet"/>
      <w:lvlText w:val="•"/>
      <w:lvlJc w:val="left"/>
      <w:pPr>
        <w:ind w:left="6208" w:hanging="360"/>
      </w:pPr>
      <w:rPr>
        <w:rFonts w:hint="default"/>
        <w:lang w:val="it-IT" w:eastAsia="it-IT" w:bidi="it-IT"/>
      </w:rPr>
    </w:lvl>
    <w:lvl w:ilvl="7" w:tplc="A50AF48A">
      <w:numFmt w:val="bullet"/>
      <w:lvlText w:val="•"/>
      <w:lvlJc w:val="left"/>
      <w:pPr>
        <w:ind w:left="7257" w:hanging="360"/>
      </w:pPr>
      <w:rPr>
        <w:rFonts w:hint="default"/>
        <w:lang w:val="it-IT" w:eastAsia="it-IT" w:bidi="it-IT"/>
      </w:rPr>
    </w:lvl>
    <w:lvl w:ilvl="8" w:tplc="0E7E7CE8">
      <w:numFmt w:val="bullet"/>
      <w:lvlText w:val="•"/>
      <w:lvlJc w:val="left"/>
      <w:pPr>
        <w:ind w:left="8307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5"/>
    <w:rsid w:val="000600A6"/>
    <w:rsid w:val="00092261"/>
    <w:rsid w:val="000A1337"/>
    <w:rsid w:val="000B7A78"/>
    <w:rsid w:val="0015144A"/>
    <w:rsid w:val="001B1461"/>
    <w:rsid w:val="001B3E04"/>
    <w:rsid w:val="001C19FC"/>
    <w:rsid w:val="001C3E5E"/>
    <w:rsid w:val="00225BF7"/>
    <w:rsid w:val="00273292"/>
    <w:rsid w:val="002F4E75"/>
    <w:rsid w:val="003A00C5"/>
    <w:rsid w:val="003D3659"/>
    <w:rsid w:val="00690456"/>
    <w:rsid w:val="006E640C"/>
    <w:rsid w:val="00715112"/>
    <w:rsid w:val="008417B7"/>
    <w:rsid w:val="008E088B"/>
    <w:rsid w:val="009756B3"/>
    <w:rsid w:val="00B1222B"/>
    <w:rsid w:val="00B572C9"/>
    <w:rsid w:val="00D1230B"/>
    <w:rsid w:val="00E03BFF"/>
    <w:rsid w:val="00E42B7F"/>
    <w:rsid w:val="00F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EA1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BF7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A0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0C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0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0C5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rsid w:val="000B7A7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BF7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A0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0C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0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0C5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rsid w:val="000B7A7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7BD2-78DD-4132-AABC-6592667D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BD3EAA8C.dotm</Template>
  <TotalTime>72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Baldoni Gian Luca</dc:creator>
  <cp:lastModifiedBy>Laura Bertella</cp:lastModifiedBy>
  <cp:revision>16</cp:revision>
  <dcterms:created xsi:type="dcterms:W3CDTF">2020-08-05T15:19:00Z</dcterms:created>
  <dcterms:modified xsi:type="dcterms:W3CDTF">2020-08-27T06:00:00Z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